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21" w:rsidRPr="00175CCB" w:rsidRDefault="00435221" w:rsidP="00435221">
      <w:pPr>
        <w:ind w:left="923" w:hangingChars="400" w:hanging="923"/>
        <w:rPr>
          <w:rFonts w:ascii="ＭＳ 明朝"/>
          <w:szCs w:val="21"/>
        </w:rPr>
      </w:pPr>
      <w:r w:rsidRPr="002B5217">
        <w:rPr>
          <w:rFonts w:asciiTheme="majorEastAsia" w:eastAsiaTheme="majorEastAsia" w:hAnsiTheme="majorEastAsia" w:hint="eastAsia"/>
          <w:b/>
          <w:szCs w:val="21"/>
        </w:rPr>
        <w:t>様式第７号</w:t>
      </w:r>
      <w:r>
        <w:rPr>
          <w:rFonts w:ascii="ＭＳ 明朝" w:hint="eastAsia"/>
          <w:szCs w:val="21"/>
        </w:rPr>
        <w:t>（用紙　日本産業</w:t>
      </w:r>
      <w:r w:rsidRPr="00175CCB">
        <w:rPr>
          <w:rFonts w:ascii="ＭＳ 明朝" w:hint="eastAsia"/>
          <w:szCs w:val="21"/>
        </w:rPr>
        <w:t>規格Ａ４縦型）</w:t>
      </w: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435221" w:rsidP="00435221">
      <w:pPr>
        <w:ind w:left="919" w:hangingChars="400" w:hanging="919"/>
        <w:jc w:val="center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>概算払請求書</w:t>
      </w: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435221" w:rsidP="00435221">
      <w:pPr>
        <w:ind w:left="919" w:hangingChars="400" w:hanging="919"/>
        <w:jc w:val="center"/>
        <w:rPr>
          <w:rFonts w:ascii="ＭＳ 明朝"/>
          <w:szCs w:val="21"/>
          <w:u w:val="single"/>
        </w:rPr>
      </w:pPr>
      <w:r w:rsidRPr="00175CCB">
        <w:rPr>
          <w:rFonts w:ascii="ＭＳ 明朝" w:hAnsi="ＭＳ 明朝" w:hint="eastAsia"/>
          <w:szCs w:val="21"/>
          <w:u w:val="single"/>
        </w:rPr>
        <w:t>金　　　　　　　円</w:t>
      </w: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435221" w:rsidP="00435221">
      <w:pPr>
        <w:ind w:left="919" w:hangingChars="400" w:hanging="919"/>
        <w:rPr>
          <w:rFonts w:ascii="ＭＳ 明朝"/>
          <w:szCs w:val="21"/>
        </w:rPr>
      </w:pPr>
    </w:p>
    <w:p w:rsidR="00435221" w:rsidRPr="00175CCB" w:rsidRDefault="00F76218" w:rsidP="0043522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ただし、　　年　　月　　日付け伊国長介</w:t>
      </w:r>
      <w:bookmarkStart w:id="0" w:name="_GoBack"/>
      <w:bookmarkEnd w:id="0"/>
      <w:r w:rsidR="00435221" w:rsidRPr="00175CCB">
        <w:rPr>
          <w:rFonts w:ascii="ＭＳ 明朝" w:hAnsi="ＭＳ 明朝" w:hint="eastAsia"/>
          <w:szCs w:val="21"/>
        </w:rPr>
        <w:t>第　　　号により補助金の交付の確定（決定）を受けた</w:t>
      </w:r>
      <w:r w:rsidR="00435221">
        <w:rPr>
          <w:rFonts w:ascii="ＭＳ 明朝" w:hAnsi="ＭＳ 明朝" w:hint="eastAsia"/>
          <w:szCs w:val="21"/>
        </w:rPr>
        <w:t>令和</w:t>
      </w:r>
      <w:r w:rsidR="00435221" w:rsidRPr="00175CCB">
        <w:rPr>
          <w:rFonts w:ascii="ＭＳ 明朝" w:hAnsi="ＭＳ 明朝" w:hint="eastAsia"/>
          <w:szCs w:val="21"/>
        </w:rPr>
        <w:t xml:space="preserve">　　年度</w:t>
      </w:r>
      <w:r w:rsidR="00435221" w:rsidRPr="00175CCB">
        <w:rPr>
          <w:rFonts w:ascii="ＭＳ 明朝" w:cs="ＭＳ 明朝" w:hint="eastAsia"/>
          <w:kern w:val="0"/>
          <w:szCs w:val="21"/>
        </w:rPr>
        <w:t>伊豆の国市地域介護予防活動支援事業</w:t>
      </w:r>
      <w:r w:rsidR="00435221" w:rsidRPr="00175CCB">
        <w:rPr>
          <w:rFonts w:ascii="ＭＳ 明朝" w:hAnsi="ＭＳ 明朝" w:hint="eastAsia"/>
          <w:szCs w:val="21"/>
        </w:rPr>
        <w:t>の補助金として、上記のとおり請求します。</w:t>
      </w:r>
    </w:p>
    <w:p w:rsidR="00435221" w:rsidRPr="00175CCB" w:rsidRDefault="00435221" w:rsidP="00435221">
      <w:pPr>
        <w:rPr>
          <w:rFonts w:ascii="ＭＳ 明朝"/>
          <w:szCs w:val="21"/>
        </w:rPr>
      </w:pPr>
    </w:p>
    <w:p w:rsidR="00435221" w:rsidRPr="00175CCB" w:rsidRDefault="00435221" w:rsidP="00435221">
      <w:pPr>
        <w:ind w:firstLineChars="2800" w:firstLine="6435"/>
        <w:jc w:val="left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年</w:t>
      </w:r>
      <w:r>
        <w:rPr>
          <w:rFonts w:ascii="ＭＳ 明朝" w:hAnsi="ＭＳ 明朝" w:hint="eastAsia"/>
          <w:szCs w:val="21"/>
        </w:rPr>
        <w:t xml:space="preserve">　 </w:t>
      </w:r>
      <w:r w:rsidRPr="00175CC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</w:t>
      </w:r>
      <w:r w:rsidRPr="00175CCB">
        <w:rPr>
          <w:rFonts w:ascii="ＭＳ 明朝" w:hAnsi="ＭＳ 明朝" w:hint="eastAsia"/>
          <w:szCs w:val="21"/>
        </w:rPr>
        <w:t xml:space="preserve">　日</w:t>
      </w:r>
    </w:p>
    <w:p w:rsidR="00435221" w:rsidRPr="00175CCB" w:rsidRDefault="00435221" w:rsidP="00435221">
      <w:pPr>
        <w:rPr>
          <w:rFonts w:ascii="ＭＳ 明朝"/>
          <w:szCs w:val="21"/>
        </w:rPr>
      </w:pPr>
    </w:p>
    <w:p w:rsidR="00435221" w:rsidRPr="00175CCB" w:rsidRDefault="00435221" w:rsidP="0043522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伊豆の国市長　　宛</w:t>
      </w:r>
    </w:p>
    <w:p w:rsidR="00435221" w:rsidRPr="00175CCB" w:rsidRDefault="00435221" w:rsidP="00435221">
      <w:pPr>
        <w:rPr>
          <w:rFonts w:ascii="ＭＳ 明朝" w:hAnsi="ＭＳ 明朝"/>
          <w:szCs w:val="21"/>
        </w:rPr>
      </w:pPr>
    </w:p>
    <w:p w:rsidR="00435221" w:rsidRPr="00175CCB" w:rsidRDefault="00435221" w:rsidP="00435221">
      <w:pPr>
        <w:rPr>
          <w:rFonts w:ascii="ＭＳ 明朝"/>
          <w:szCs w:val="21"/>
        </w:rPr>
      </w:pPr>
    </w:p>
    <w:p w:rsidR="00435221" w:rsidRPr="00175CCB" w:rsidRDefault="00435221" w:rsidP="00435221">
      <w:pPr>
        <w:ind w:firstLineChars="1950" w:firstLine="448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所在地</w:t>
      </w:r>
    </w:p>
    <w:p w:rsidR="00435221" w:rsidRDefault="00435221" w:rsidP="00435221">
      <w:pPr>
        <w:ind w:left="4482" w:hangingChars="1950" w:hanging="4482"/>
        <w:jc w:val="left"/>
        <w:rPr>
          <w:rFonts w:ascii="ＭＳ 明朝"/>
          <w:szCs w:val="21"/>
        </w:rPr>
      </w:pPr>
      <w:r w:rsidRPr="00175CCB">
        <w:rPr>
          <w:rFonts w:ascii="ＭＳ 明朝" w:hint="eastAsia"/>
          <w:szCs w:val="21"/>
        </w:rPr>
        <w:t xml:space="preserve">　　　　　                      申請者 団体名</w:t>
      </w:r>
    </w:p>
    <w:p w:rsidR="00435221" w:rsidRPr="00175CCB" w:rsidRDefault="00435221" w:rsidP="00435221">
      <w:pPr>
        <w:ind w:leftChars="1900" w:left="4367" w:firstLineChars="50" w:firstLine="115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代表者</w:t>
      </w:r>
      <w:r w:rsidR="00873043">
        <w:rPr>
          <w:rFonts w:ascii="ＭＳ 明朝" w:hint="eastAsia"/>
          <w:szCs w:val="21"/>
        </w:rPr>
        <w:t xml:space="preserve">　　　　　　　　　　　　　印</w:t>
      </w:r>
    </w:p>
    <w:p w:rsidR="00435221" w:rsidRPr="00175CCB" w:rsidRDefault="00435221" w:rsidP="00435221">
      <w:pPr>
        <w:rPr>
          <w:rFonts w:ascii="ＭＳ 明朝"/>
          <w:szCs w:val="21"/>
        </w:rPr>
      </w:pPr>
    </w:p>
    <w:p w:rsidR="00435221" w:rsidRPr="00175CCB" w:rsidRDefault="00435221" w:rsidP="00435221">
      <w:pPr>
        <w:wordWrap w:val="0"/>
        <w:ind w:left="230" w:hangingChars="100" w:hanging="230"/>
        <w:jc w:val="right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</w:t>
      </w:r>
    </w:p>
    <w:p w:rsidR="00435221" w:rsidRPr="00175CCB" w:rsidRDefault="00435221" w:rsidP="0043522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口座振替先金融機関名　　</w:t>
      </w:r>
    </w:p>
    <w:p w:rsidR="00435221" w:rsidRPr="00175CCB" w:rsidRDefault="00435221" w:rsidP="0043522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　　　　　　口座種別　　</w:t>
      </w:r>
    </w:p>
    <w:p w:rsidR="00435221" w:rsidRPr="00175CCB" w:rsidRDefault="00435221" w:rsidP="0043522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　　　　　　口座番号　　</w:t>
      </w:r>
    </w:p>
    <w:p w:rsidR="00435221" w:rsidRPr="00175CCB" w:rsidRDefault="00435221" w:rsidP="00435221">
      <w:pPr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　　　　　　　　　　　　　　　　　　　口座名義　　</w:t>
      </w:r>
    </w:p>
    <w:p w:rsidR="00435221" w:rsidRPr="00175CCB" w:rsidRDefault="00435221" w:rsidP="00435221">
      <w:pPr>
        <w:rPr>
          <w:rFonts w:ascii="ＭＳ 明朝"/>
          <w:szCs w:val="21"/>
        </w:rPr>
      </w:pPr>
    </w:p>
    <w:p w:rsidR="00435221" w:rsidRPr="00175CCB" w:rsidRDefault="00435221" w:rsidP="00435221">
      <w:pPr>
        <w:rPr>
          <w:rFonts w:ascii="ＭＳ 明朝"/>
          <w:szCs w:val="21"/>
        </w:rPr>
      </w:pPr>
    </w:p>
    <w:p w:rsidR="00345E30" w:rsidRPr="00435221" w:rsidRDefault="00435221" w:rsidP="00435221">
      <w:pPr>
        <w:ind w:left="919" w:hangingChars="400" w:hanging="919"/>
        <w:rPr>
          <w:rFonts w:ascii="ＭＳ 明朝"/>
          <w:szCs w:val="21"/>
        </w:rPr>
      </w:pPr>
      <w:r w:rsidRPr="00175CCB">
        <w:rPr>
          <w:rFonts w:ascii="ＭＳ 明朝" w:hAnsi="ＭＳ 明朝" w:hint="eastAsia"/>
          <w:szCs w:val="21"/>
        </w:rPr>
        <w:t xml:space="preserve">　（注）　不要字句は削除してください。</w:t>
      </w:r>
    </w:p>
    <w:sectPr w:rsidR="00345E30" w:rsidRPr="00435221" w:rsidSect="009C534A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06" w:rsidRDefault="00747106">
      <w:r>
        <w:separator/>
      </w:r>
    </w:p>
  </w:endnote>
  <w:endnote w:type="continuationSeparator" w:id="0">
    <w:p w:rsidR="00747106" w:rsidRDefault="0074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54" w:rsidRDefault="00F7775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06" w:rsidRDefault="00747106">
      <w:r>
        <w:separator/>
      </w:r>
    </w:p>
  </w:footnote>
  <w:footnote w:type="continuationSeparator" w:id="0">
    <w:p w:rsidR="00747106" w:rsidRDefault="0074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0"/>
    <w:rsid w:val="00011D90"/>
    <w:rsid w:val="00076AF8"/>
    <w:rsid w:val="000D0966"/>
    <w:rsid w:val="001106E7"/>
    <w:rsid w:val="002B5217"/>
    <w:rsid w:val="002C60EB"/>
    <w:rsid w:val="002F5E5F"/>
    <w:rsid w:val="00336EF3"/>
    <w:rsid w:val="00345E30"/>
    <w:rsid w:val="00366903"/>
    <w:rsid w:val="00385310"/>
    <w:rsid w:val="00435221"/>
    <w:rsid w:val="00452817"/>
    <w:rsid w:val="0049523F"/>
    <w:rsid w:val="004D3E7B"/>
    <w:rsid w:val="0050515F"/>
    <w:rsid w:val="005F47AD"/>
    <w:rsid w:val="006C1A46"/>
    <w:rsid w:val="006F5356"/>
    <w:rsid w:val="00747106"/>
    <w:rsid w:val="007648F6"/>
    <w:rsid w:val="00800CA5"/>
    <w:rsid w:val="00873043"/>
    <w:rsid w:val="00873292"/>
    <w:rsid w:val="008E7780"/>
    <w:rsid w:val="008E7C2B"/>
    <w:rsid w:val="0096554F"/>
    <w:rsid w:val="0096694D"/>
    <w:rsid w:val="009C2C82"/>
    <w:rsid w:val="009C534A"/>
    <w:rsid w:val="009E4725"/>
    <w:rsid w:val="00B64442"/>
    <w:rsid w:val="00BB3A52"/>
    <w:rsid w:val="00BC307E"/>
    <w:rsid w:val="00D468A7"/>
    <w:rsid w:val="00ED3340"/>
    <w:rsid w:val="00EF15B6"/>
    <w:rsid w:val="00F76218"/>
    <w:rsid w:val="00F77754"/>
    <w:rsid w:val="00FA7815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07E"/>
    <w:rPr>
      <w:szCs w:val="22"/>
    </w:rPr>
  </w:style>
  <w:style w:type="paragraph" w:styleId="a5">
    <w:name w:val="footer"/>
    <w:basedOn w:val="a"/>
    <w:link w:val="a6"/>
    <w:uiPriority w:val="99"/>
    <w:unhideWhenUsed/>
    <w:rsid w:val="00BC3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07E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07E"/>
    <w:rPr>
      <w:szCs w:val="22"/>
    </w:rPr>
  </w:style>
  <w:style w:type="paragraph" w:styleId="a5">
    <w:name w:val="footer"/>
    <w:basedOn w:val="a"/>
    <w:link w:val="a6"/>
    <w:uiPriority w:val="99"/>
    <w:unhideWhenUsed/>
    <w:rsid w:val="00BC3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07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AC1BC161.dotm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中口 佳奈</cp:lastModifiedBy>
  <cp:revision>2</cp:revision>
  <cp:lastPrinted>2022-02-24T12:11:00Z</cp:lastPrinted>
  <dcterms:created xsi:type="dcterms:W3CDTF">2024-03-19T02:23:00Z</dcterms:created>
  <dcterms:modified xsi:type="dcterms:W3CDTF">2024-03-19T02:23:00Z</dcterms:modified>
</cp:coreProperties>
</file>