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E4" w:rsidRPr="00051B77" w:rsidRDefault="00E808E4" w:rsidP="00E808E4">
      <w:pPr>
        <w:ind w:left="923" w:hangingChars="400" w:hanging="923"/>
        <w:rPr>
          <w:rFonts w:ascii="ＭＳ 明朝"/>
          <w:szCs w:val="21"/>
        </w:rPr>
      </w:pPr>
      <w:bookmarkStart w:id="0" w:name="_GoBack"/>
      <w:bookmarkEnd w:id="0"/>
      <w:r w:rsidRPr="002B5217">
        <w:rPr>
          <w:rFonts w:asciiTheme="majorEastAsia" w:eastAsiaTheme="majorEastAsia" w:hAnsiTheme="majorEastAsia" w:hint="eastAsia"/>
          <w:b/>
          <w:szCs w:val="21"/>
        </w:rPr>
        <w:t>様式第６号</w:t>
      </w:r>
      <w:r>
        <w:rPr>
          <w:rFonts w:ascii="ＭＳ 明朝" w:hint="eastAsia"/>
          <w:szCs w:val="21"/>
        </w:rPr>
        <w:t>（用紙　日本産業</w:t>
      </w:r>
      <w:r w:rsidRPr="00051B77">
        <w:rPr>
          <w:rFonts w:ascii="ＭＳ 明朝" w:hint="eastAsia"/>
          <w:szCs w:val="21"/>
        </w:rPr>
        <w:t>規格Ａ４縦型）</w:t>
      </w:r>
    </w:p>
    <w:p w:rsidR="00E808E4" w:rsidRPr="00051B77" w:rsidRDefault="00E808E4" w:rsidP="00E808E4">
      <w:pPr>
        <w:jc w:val="center"/>
        <w:rPr>
          <w:rFonts w:ascii="ＭＳ 明朝"/>
          <w:szCs w:val="21"/>
        </w:rPr>
      </w:pPr>
      <w:r w:rsidRPr="00051B77">
        <w:rPr>
          <w:rFonts w:ascii="ＭＳ 明朝" w:hAnsi="ＭＳ 明朝" w:hint="eastAsia"/>
          <w:szCs w:val="21"/>
        </w:rPr>
        <w:t>実績報告書</w:t>
      </w:r>
    </w:p>
    <w:p w:rsidR="00E808E4" w:rsidRPr="00051B77" w:rsidRDefault="00E808E4" w:rsidP="00E808E4">
      <w:pPr>
        <w:jc w:val="right"/>
        <w:rPr>
          <w:rFonts w:ascii="ＭＳ 明朝"/>
          <w:szCs w:val="21"/>
        </w:rPr>
      </w:pPr>
      <w:r w:rsidRPr="00051B77">
        <w:rPr>
          <w:rFonts w:ascii="ＭＳ 明朝" w:hAnsi="ＭＳ 明朝" w:hint="eastAsia"/>
          <w:szCs w:val="21"/>
        </w:rPr>
        <w:t xml:space="preserve">　　年　月　日</w:t>
      </w:r>
    </w:p>
    <w:p w:rsidR="00E808E4" w:rsidRPr="00051B77" w:rsidRDefault="00E808E4" w:rsidP="00E808E4">
      <w:pPr>
        <w:ind w:left="230" w:hangingChars="100" w:hanging="230"/>
        <w:rPr>
          <w:rFonts w:ascii="ＭＳ 明朝"/>
          <w:szCs w:val="21"/>
        </w:rPr>
      </w:pPr>
    </w:p>
    <w:p w:rsidR="00E808E4" w:rsidRDefault="00E808E4" w:rsidP="00E808E4">
      <w:pPr>
        <w:ind w:left="230" w:hangingChars="100" w:hanging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伊豆の国市長　宛</w:t>
      </w:r>
    </w:p>
    <w:p w:rsidR="00E808E4" w:rsidRPr="00051B77" w:rsidRDefault="00E808E4" w:rsidP="00E808E4">
      <w:pPr>
        <w:ind w:left="230" w:hangingChars="100" w:hanging="230"/>
        <w:rPr>
          <w:rFonts w:ascii="ＭＳ 明朝"/>
          <w:szCs w:val="21"/>
        </w:rPr>
      </w:pPr>
    </w:p>
    <w:p w:rsidR="00E808E4" w:rsidRPr="00051B77" w:rsidRDefault="00E808E4" w:rsidP="00E808E4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　　　　　　　所在地</w:t>
      </w:r>
    </w:p>
    <w:p w:rsidR="00E808E4" w:rsidRDefault="00E808E4" w:rsidP="00E808E4">
      <w:pPr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　　　</w:t>
      </w:r>
      <w:r w:rsidRPr="00051B77">
        <w:rPr>
          <w:rFonts w:ascii="ＭＳ 明朝" w:hint="eastAsia"/>
          <w:szCs w:val="21"/>
        </w:rPr>
        <w:t>申請者</w:t>
      </w:r>
      <w:r>
        <w:rPr>
          <w:rFonts w:ascii="ＭＳ 明朝" w:hint="eastAsia"/>
          <w:szCs w:val="21"/>
        </w:rPr>
        <w:t xml:space="preserve">　</w:t>
      </w:r>
      <w:r w:rsidRPr="00051B77">
        <w:rPr>
          <w:rFonts w:ascii="ＭＳ 明朝" w:hint="eastAsia"/>
          <w:szCs w:val="21"/>
        </w:rPr>
        <w:t>団体名</w:t>
      </w:r>
    </w:p>
    <w:p w:rsidR="00E808E4" w:rsidRPr="00051B77" w:rsidRDefault="00E808E4" w:rsidP="00E808E4">
      <w:pPr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　　　　　　　代表者</w:t>
      </w:r>
    </w:p>
    <w:p w:rsidR="00E808E4" w:rsidRPr="00051B77" w:rsidRDefault="00E808E4" w:rsidP="00E808E4">
      <w:pPr>
        <w:ind w:left="230" w:hangingChars="100" w:hanging="230"/>
        <w:rPr>
          <w:rFonts w:ascii="ＭＳ 明朝"/>
          <w:szCs w:val="21"/>
        </w:rPr>
      </w:pPr>
    </w:p>
    <w:p w:rsidR="00E808E4" w:rsidRPr="00051B77" w:rsidRDefault="00E808E4" w:rsidP="00E808E4">
      <w:pPr>
        <w:rPr>
          <w:rFonts w:ascii="ＭＳ 明朝"/>
          <w:szCs w:val="21"/>
        </w:rPr>
      </w:pPr>
      <w:r w:rsidRPr="00051B77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年　　月　　日付け伊国長介</w:t>
      </w:r>
      <w:r w:rsidRPr="00175CCB">
        <w:rPr>
          <w:rFonts w:ascii="ＭＳ 明朝" w:hAnsi="ＭＳ 明朝" w:hint="eastAsia"/>
          <w:szCs w:val="21"/>
        </w:rPr>
        <w:t>第</w:t>
      </w:r>
      <w:r w:rsidRPr="00051B77">
        <w:rPr>
          <w:rFonts w:ascii="ＭＳ 明朝" w:hAnsi="ＭＳ 明朝" w:hint="eastAsia"/>
          <w:szCs w:val="21"/>
        </w:rPr>
        <w:t xml:space="preserve">　　号により補助金の交付の決定を受けた　</w:t>
      </w:r>
      <w:r>
        <w:rPr>
          <w:rFonts w:ascii="ＭＳ 明朝" w:hAnsi="ＭＳ 明朝" w:hint="eastAsia"/>
          <w:szCs w:val="21"/>
        </w:rPr>
        <w:t>令和</w:t>
      </w:r>
      <w:r w:rsidRPr="00051B77">
        <w:rPr>
          <w:rFonts w:ascii="ＭＳ 明朝" w:hAnsi="ＭＳ 明朝" w:hint="eastAsia"/>
          <w:szCs w:val="21"/>
        </w:rPr>
        <w:t xml:space="preserve">　　年度</w:t>
      </w:r>
      <w:r w:rsidRPr="00051B77">
        <w:rPr>
          <w:rFonts w:ascii="ＭＳ 明朝" w:cs="ＭＳ 明朝" w:hint="eastAsia"/>
          <w:kern w:val="0"/>
          <w:szCs w:val="21"/>
        </w:rPr>
        <w:t>伊豆の国市地域介護予防活動支援事業</w:t>
      </w:r>
      <w:r w:rsidRPr="00051B77">
        <w:rPr>
          <w:rFonts w:ascii="ＭＳ 明朝" w:hAnsi="ＭＳ 明朝" w:hint="eastAsia"/>
          <w:szCs w:val="21"/>
        </w:rPr>
        <w:t>が完了したので、関係書類を添えて報告します。</w:t>
      </w:r>
    </w:p>
    <w:p w:rsidR="00584029" w:rsidRPr="00E808E4" w:rsidRDefault="00584029" w:rsidP="00E808E4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sectPr w:rsidR="00584029" w:rsidRPr="00E808E4" w:rsidSect="001E63F8">
      <w:headerReference w:type="even" r:id="rId8"/>
      <w:headerReference w:type="default" r:id="rId9"/>
      <w:headerReference w:type="first" r:id="rId10"/>
      <w:pgSz w:w="11906" w:h="16838" w:code="9"/>
      <w:pgMar w:top="1701" w:right="1701" w:bottom="1701" w:left="1701" w:header="709" w:footer="709" w:gutter="0"/>
      <w:cols w:space="708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3A" w:rsidRDefault="003A113A">
      <w:r>
        <w:separator/>
      </w:r>
    </w:p>
  </w:endnote>
  <w:endnote w:type="continuationSeparator" w:id="0">
    <w:p w:rsidR="003A113A" w:rsidRDefault="003A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3A" w:rsidRDefault="003A113A">
      <w:r>
        <w:separator/>
      </w:r>
    </w:p>
  </w:footnote>
  <w:footnote w:type="continuationSeparator" w:id="0">
    <w:p w:rsidR="003A113A" w:rsidRDefault="003A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03" w:rsidRDefault="00136603" w:rsidP="00136603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29" w:rsidRPr="00584029" w:rsidRDefault="00584029" w:rsidP="00584029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03" w:rsidRDefault="00136603" w:rsidP="0013660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023EE3"/>
    <w:rsid w:val="00051B77"/>
    <w:rsid w:val="00066298"/>
    <w:rsid w:val="000774C0"/>
    <w:rsid w:val="000B02C0"/>
    <w:rsid w:val="000B61B7"/>
    <w:rsid w:val="000F008D"/>
    <w:rsid w:val="001143D6"/>
    <w:rsid w:val="001320A0"/>
    <w:rsid w:val="001361BF"/>
    <w:rsid w:val="00136603"/>
    <w:rsid w:val="00155D1B"/>
    <w:rsid w:val="00176654"/>
    <w:rsid w:val="001A58FE"/>
    <w:rsid w:val="001D7866"/>
    <w:rsid w:val="001D78F0"/>
    <w:rsid w:val="001E63F8"/>
    <w:rsid w:val="00201E8E"/>
    <w:rsid w:val="00251375"/>
    <w:rsid w:val="002540FE"/>
    <w:rsid w:val="002611BB"/>
    <w:rsid w:val="00280D1C"/>
    <w:rsid w:val="002B0A10"/>
    <w:rsid w:val="002B2914"/>
    <w:rsid w:val="002D5344"/>
    <w:rsid w:val="00363B6A"/>
    <w:rsid w:val="003747F3"/>
    <w:rsid w:val="003A113A"/>
    <w:rsid w:val="003A245B"/>
    <w:rsid w:val="0047148A"/>
    <w:rsid w:val="00475C2C"/>
    <w:rsid w:val="004D0CAC"/>
    <w:rsid w:val="00542B6B"/>
    <w:rsid w:val="00584029"/>
    <w:rsid w:val="005A2A22"/>
    <w:rsid w:val="005F457E"/>
    <w:rsid w:val="00635100"/>
    <w:rsid w:val="00682A6C"/>
    <w:rsid w:val="006926A3"/>
    <w:rsid w:val="006E1650"/>
    <w:rsid w:val="006E648E"/>
    <w:rsid w:val="00701606"/>
    <w:rsid w:val="00704D06"/>
    <w:rsid w:val="00720398"/>
    <w:rsid w:val="00727259"/>
    <w:rsid w:val="00835639"/>
    <w:rsid w:val="00851797"/>
    <w:rsid w:val="00873292"/>
    <w:rsid w:val="008B5E89"/>
    <w:rsid w:val="008C506A"/>
    <w:rsid w:val="00914BB2"/>
    <w:rsid w:val="00936A36"/>
    <w:rsid w:val="009405B3"/>
    <w:rsid w:val="00953BEA"/>
    <w:rsid w:val="009A179B"/>
    <w:rsid w:val="009E580B"/>
    <w:rsid w:val="00A20D11"/>
    <w:rsid w:val="00A2115B"/>
    <w:rsid w:val="00A22DE8"/>
    <w:rsid w:val="00A23CC4"/>
    <w:rsid w:val="00A31EF5"/>
    <w:rsid w:val="00B34168"/>
    <w:rsid w:val="00B86767"/>
    <w:rsid w:val="00BF137E"/>
    <w:rsid w:val="00C14C14"/>
    <w:rsid w:val="00C33AAC"/>
    <w:rsid w:val="00C56719"/>
    <w:rsid w:val="00C903C4"/>
    <w:rsid w:val="00C93021"/>
    <w:rsid w:val="00CC7898"/>
    <w:rsid w:val="00D07F90"/>
    <w:rsid w:val="00D17B8E"/>
    <w:rsid w:val="00D227D7"/>
    <w:rsid w:val="00D5672C"/>
    <w:rsid w:val="00DE3C2B"/>
    <w:rsid w:val="00E26FBF"/>
    <w:rsid w:val="00E51EA5"/>
    <w:rsid w:val="00E54D27"/>
    <w:rsid w:val="00E664BF"/>
    <w:rsid w:val="00E808E4"/>
    <w:rsid w:val="00E94448"/>
    <w:rsid w:val="00EE71DA"/>
    <w:rsid w:val="00EF73C7"/>
    <w:rsid w:val="00F8758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92"/>
    <w:pPr>
      <w:ind w:firstLineChars="100" w:firstLine="1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292"/>
    <w:pPr>
      <w:widowControl/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Times New Roman" w:hAnsi="Times New Roman"/>
      <w:kern w:val="0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7329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3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6603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99"/>
    <w:rsid w:val="00136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2C0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720398"/>
  </w:style>
  <w:style w:type="character" w:styleId="aa">
    <w:name w:val="Hyperlink"/>
    <w:basedOn w:val="a0"/>
    <w:uiPriority w:val="99"/>
    <w:semiHidden/>
    <w:unhideWhenUsed/>
    <w:rsid w:val="00251375"/>
    <w:rPr>
      <w:rFonts w:cs="Times New Roman"/>
      <w:color w:val="0000FF"/>
      <w:u w:val="none"/>
      <w:effect w:val="none"/>
    </w:rPr>
  </w:style>
  <w:style w:type="character" w:customStyle="1" w:styleId="c00aa00">
    <w:name w:val="c_00aa00"/>
    <w:rsid w:val="00251375"/>
    <w:rPr>
      <w:shd w:val="clear" w:color="auto" w:fill="B9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92"/>
    <w:pPr>
      <w:ind w:firstLineChars="100" w:firstLine="10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73292"/>
    <w:pPr>
      <w:widowControl/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Times New Roman" w:hAnsi="Times New Roman"/>
      <w:kern w:val="0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73292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136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6603"/>
    <w:rPr>
      <w:rFonts w:cs="Times New Roman"/>
      <w:kern w:val="2"/>
      <w:sz w:val="22"/>
    </w:rPr>
  </w:style>
  <w:style w:type="table" w:customStyle="1" w:styleId="1">
    <w:name w:val="表 (格子)1"/>
    <w:basedOn w:val="a1"/>
    <w:next w:val="a3"/>
    <w:uiPriority w:val="99"/>
    <w:rsid w:val="00136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02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B02C0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720398"/>
  </w:style>
  <w:style w:type="character" w:styleId="aa">
    <w:name w:val="Hyperlink"/>
    <w:basedOn w:val="a0"/>
    <w:uiPriority w:val="99"/>
    <w:semiHidden/>
    <w:unhideWhenUsed/>
    <w:rsid w:val="00251375"/>
    <w:rPr>
      <w:rFonts w:cs="Times New Roman"/>
      <w:color w:val="0000FF"/>
      <w:u w:val="none"/>
      <w:effect w:val="none"/>
    </w:rPr>
  </w:style>
  <w:style w:type="character" w:customStyle="1" w:styleId="c00aa00">
    <w:name w:val="c_00aa00"/>
    <w:rsid w:val="00251375"/>
    <w:rPr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8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0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79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9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0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79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0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3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89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0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78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3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9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01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78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8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9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01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78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2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3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8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01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78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8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79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F165-099A-48F9-8C7A-37BD121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177BB01B.dotm</Template>
  <TotalTime>1</TotalTime>
  <Pages>1</Pages>
  <Words>116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芹沢豊孝</dc:creator>
  <cp:lastModifiedBy>中口 佳奈</cp:lastModifiedBy>
  <cp:revision>2</cp:revision>
  <cp:lastPrinted>2023-04-05T08:09:00Z</cp:lastPrinted>
  <dcterms:created xsi:type="dcterms:W3CDTF">2024-03-19T02:22:00Z</dcterms:created>
  <dcterms:modified xsi:type="dcterms:W3CDTF">2024-03-19T02:22:00Z</dcterms:modified>
</cp:coreProperties>
</file>