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54192" w14:textId="39866008" w:rsidR="004076D9" w:rsidRPr="00647736" w:rsidRDefault="00647736" w:rsidP="00647736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647736">
        <w:rPr>
          <w:rFonts w:ascii="BIZ UDPゴシック" w:eastAsia="BIZ UDPゴシック" w:hAnsi="BIZ UDPゴシック" w:hint="eastAsia"/>
          <w:sz w:val="36"/>
          <w:szCs w:val="36"/>
        </w:rPr>
        <w:t>ファミリーバドミントンミニ大会参加申込書</w:t>
      </w:r>
    </w:p>
    <w:p w14:paraId="6BF205A3" w14:textId="77777777" w:rsidR="00E7336F" w:rsidRPr="00E7336F" w:rsidRDefault="00E7336F" w:rsidP="00E7336F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E7336F">
        <w:rPr>
          <w:rFonts w:ascii="BIZ UDPゴシック" w:eastAsia="BIZ UDPゴシック" w:hAnsi="BIZ UDPゴシック" w:hint="eastAsia"/>
          <w:sz w:val="28"/>
          <w:szCs w:val="28"/>
        </w:rPr>
        <w:t>日時　令和６年３月１５日（金）　19：30～</w:t>
      </w:r>
    </w:p>
    <w:p w14:paraId="6D841613" w14:textId="3ECF2E02" w:rsidR="00E7336F" w:rsidRPr="00E7336F" w:rsidRDefault="00E7336F" w:rsidP="00E7336F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E7336F">
        <w:rPr>
          <w:rFonts w:ascii="BIZ UDPゴシック" w:eastAsia="BIZ UDPゴシック" w:hAnsi="BIZ UDPゴシック" w:hint="eastAsia"/>
          <w:sz w:val="28"/>
          <w:szCs w:val="28"/>
        </w:rPr>
        <w:t>場所　伊豆の国市長岡体育館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972"/>
        <w:gridCol w:w="7201"/>
      </w:tblGrid>
      <w:tr w:rsidR="00647736" w:rsidRPr="00647736" w14:paraId="3705F9EF" w14:textId="77777777" w:rsidTr="00D36709">
        <w:tc>
          <w:tcPr>
            <w:tcW w:w="2972" w:type="dxa"/>
          </w:tcPr>
          <w:p w14:paraId="0AFB3A2E" w14:textId="317AF63A" w:rsidR="00647736" w:rsidRPr="00647736" w:rsidRDefault="00647736" w:rsidP="0064773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47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チーム名</w:t>
            </w:r>
          </w:p>
        </w:tc>
        <w:tc>
          <w:tcPr>
            <w:tcW w:w="7201" w:type="dxa"/>
          </w:tcPr>
          <w:p w14:paraId="62F39E1F" w14:textId="77777777" w:rsidR="00647736" w:rsidRPr="00647736" w:rsidRDefault="00647736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7B7DE6F1" w14:textId="28356A98" w:rsidR="00647736" w:rsidRPr="009E60C4" w:rsidRDefault="00D36709">
      <w:pPr>
        <w:rPr>
          <w:rFonts w:asciiTheme="majorEastAsia" w:eastAsiaTheme="majorEastAsia" w:hAnsiTheme="majorEastAsia"/>
          <w:sz w:val="22"/>
        </w:rPr>
      </w:pPr>
      <w:r w:rsidRPr="009E60C4">
        <w:rPr>
          <w:rFonts w:asciiTheme="majorEastAsia" w:eastAsiaTheme="majorEastAsia" w:hAnsiTheme="majorEastAsia" w:hint="eastAsia"/>
          <w:sz w:val="22"/>
        </w:rPr>
        <w:t>※１チーム　３人～４人で申込してください。</w:t>
      </w:r>
      <w:r w:rsidR="009E60C4">
        <w:rPr>
          <w:rFonts w:asciiTheme="majorEastAsia" w:eastAsiaTheme="majorEastAsia" w:hAnsiTheme="majorEastAsia" w:hint="eastAsia"/>
          <w:sz w:val="22"/>
        </w:rPr>
        <w:t>２名以下の場合</w:t>
      </w:r>
      <w:bookmarkStart w:id="0" w:name="_GoBack"/>
      <w:bookmarkEnd w:id="0"/>
      <w:r w:rsidR="009E60C4">
        <w:rPr>
          <w:rFonts w:asciiTheme="majorEastAsia" w:eastAsiaTheme="majorEastAsia" w:hAnsiTheme="majorEastAsia" w:hint="eastAsia"/>
          <w:sz w:val="22"/>
        </w:rPr>
        <w:t>は当日推進委員がチーム分けをし</w:t>
      </w:r>
      <w:r w:rsidR="00647736" w:rsidRPr="009E60C4">
        <w:rPr>
          <w:rFonts w:asciiTheme="majorEastAsia" w:eastAsiaTheme="majorEastAsia" w:hAnsiTheme="majorEastAsia" w:hint="eastAsia"/>
          <w:sz w:val="22"/>
        </w:rPr>
        <w:t>他の方と混合チームとなります</w:t>
      </w:r>
      <w:r w:rsidRPr="009E60C4">
        <w:rPr>
          <w:rFonts w:asciiTheme="majorEastAsia" w:eastAsiaTheme="majorEastAsia" w:hAnsiTheme="majorEastAsia" w:hint="eastAsia"/>
          <w:sz w:val="22"/>
        </w:rPr>
        <w:t>のでチーム名はいりません。</w:t>
      </w:r>
      <w:r w:rsidR="00647736" w:rsidRPr="009E60C4">
        <w:rPr>
          <w:rFonts w:asciiTheme="majorEastAsia" w:eastAsiaTheme="majorEastAsia" w:hAnsiTheme="majorEastAsia" w:hint="eastAsia"/>
          <w:sz w:val="22"/>
        </w:rPr>
        <w:t>お気軽のご応募ください。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647736" w:rsidRPr="00647736" w14:paraId="280D7587" w14:textId="77777777" w:rsidTr="00D36709">
        <w:tc>
          <w:tcPr>
            <w:tcW w:w="3227" w:type="dxa"/>
          </w:tcPr>
          <w:p w14:paraId="07F28689" w14:textId="2878B9B2" w:rsidR="00647736" w:rsidRPr="00647736" w:rsidRDefault="00647736" w:rsidP="0064773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47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代表者　氏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647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</w:p>
        </w:tc>
        <w:tc>
          <w:tcPr>
            <w:tcW w:w="6946" w:type="dxa"/>
          </w:tcPr>
          <w:p w14:paraId="7E1FE126" w14:textId="77777777" w:rsidR="00647736" w:rsidRPr="00647736" w:rsidRDefault="00647736" w:rsidP="0064773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647736" w:rsidRPr="00647736" w14:paraId="2F4C0C10" w14:textId="77777777" w:rsidTr="00D36709">
        <w:tc>
          <w:tcPr>
            <w:tcW w:w="3227" w:type="dxa"/>
          </w:tcPr>
          <w:p w14:paraId="2762864C" w14:textId="3A78AACB" w:rsidR="00647736" w:rsidRPr="00647736" w:rsidRDefault="00647736" w:rsidP="0064773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47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代表者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647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647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</w:t>
            </w:r>
          </w:p>
        </w:tc>
        <w:tc>
          <w:tcPr>
            <w:tcW w:w="6946" w:type="dxa"/>
          </w:tcPr>
          <w:p w14:paraId="09C6EBAD" w14:textId="77777777" w:rsidR="00647736" w:rsidRPr="00647736" w:rsidRDefault="00647736" w:rsidP="0064773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647736" w:rsidRPr="00647736" w14:paraId="283852B1" w14:textId="77777777" w:rsidTr="00D36709">
        <w:tc>
          <w:tcPr>
            <w:tcW w:w="3227" w:type="dxa"/>
          </w:tcPr>
          <w:p w14:paraId="13778ED8" w14:textId="2C921E6B" w:rsidR="00647736" w:rsidRPr="00647736" w:rsidRDefault="00647736" w:rsidP="0064773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47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代表者電話番号</w:t>
            </w:r>
          </w:p>
        </w:tc>
        <w:tc>
          <w:tcPr>
            <w:tcW w:w="6946" w:type="dxa"/>
          </w:tcPr>
          <w:p w14:paraId="6CAF9D74" w14:textId="77777777" w:rsidR="00647736" w:rsidRPr="00647736" w:rsidRDefault="00647736" w:rsidP="0064773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647736" w:rsidRPr="00647736" w14:paraId="735847E8" w14:textId="77777777" w:rsidTr="00D36709">
        <w:tc>
          <w:tcPr>
            <w:tcW w:w="3227" w:type="dxa"/>
          </w:tcPr>
          <w:p w14:paraId="07195A4B" w14:textId="04E5D192" w:rsidR="00647736" w:rsidRPr="00647736" w:rsidRDefault="00647736" w:rsidP="0064773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47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代表者メールアドレス</w:t>
            </w:r>
          </w:p>
        </w:tc>
        <w:tc>
          <w:tcPr>
            <w:tcW w:w="6946" w:type="dxa"/>
          </w:tcPr>
          <w:p w14:paraId="72A9B381" w14:textId="77777777" w:rsidR="00647736" w:rsidRPr="00647736" w:rsidRDefault="00647736" w:rsidP="0064773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48408E20" w14:textId="6A8DF12A" w:rsidR="00647736" w:rsidRPr="00D36709" w:rsidRDefault="00647736" w:rsidP="00647736">
      <w:pPr>
        <w:jc w:val="center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647736" w14:paraId="7A0B0AFE" w14:textId="77777777" w:rsidTr="00D36709">
        <w:tc>
          <w:tcPr>
            <w:tcW w:w="3227" w:type="dxa"/>
          </w:tcPr>
          <w:p w14:paraId="4D4909D7" w14:textId="423D1260" w:rsidR="00647736" w:rsidRPr="00647736" w:rsidRDefault="00647736" w:rsidP="0064773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47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参加者　氏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647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</w:p>
        </w:tc>
        <w:tc>
          <w:tcPr>
            <w:tcW w:w="6946" w:type="dxa"/>
          </w:tcPr>
          <w:p w14:paraId="060B4963" w14:textId="77777777" w:rsidR="00647736" w:rsidRDefault="00647736" w:rsidP="0064773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47736" w14:paraId="7719627A" w14:textId="77777777" w:rsidTr="00D36709">
        <w:tc>
          <w:tcPr>
            <w:tcW w:w="3227" w:type="dxa"/>
          </w:tcPr>
          <w:p w14:paraId="14B19CAD" w14:textId="3BF6C48B" w:rsidR="00647736" w:rsidRPr="00647736" w:rsidRDefault="00647736" w:rsidP="0064773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47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参加者　氏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647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</w:p>
        </w:tc>
        <w:tc>
          <w:tcPr>
            <w:tcW w:w="6946" w:type="dxa"/>
          </w:tcPr>
          <w:p w14:paraId="7CD4499F" w14:textId="77777777" w:rsidR="00647736" w:rsidRDefault="00647736" w:rsidP="0064773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47736" w14:paraId="5E2D6DD4" w14:textId="77777777" w:rsidTr="00D36709">
        <w:tc>
          <w:tcPr>
            <w:tcW w:w="3227" w:type="dxa"/>
          </w:tcPr>
          <w:p w14:paraId="23E3DD21" w14:textId="04DECFE8" w:rsidR="00647736" w:rsidRPr="00647736" w:rsidRDefault="00647736" w:rsidP="0064773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47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参加者　氏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6477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</w:p>
        </w:tc>
        <w:tc>
          <w:tcPr>
            <w:tcW w:w="6946" w:type="dxa"/>
          </w:tcPr>
          <w:p w14:paraId="77A709BC" w14:textId="77777777" w:rsidR="00647736" w:rsidRDefault="00647736" w:rsidP="0064773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6269D144" w14:textId="08269DDE" w:rsidR="00647736" w:rsidRDefault="0064773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※代表者以外の方の名前を記入してください</w:t>
      </w:r>
    </w:p>
    <w:p w14:paraId="11824EA4" w14:textId="7A523768" w:rsidR="00647736" w:rsidRPr="00D36709" w:rsidRDefault="00D36709" w:rsidP="00D3670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36709">
        <w:rPr>
          <w:rFonts w:ascii="BIZ UDPゴシック" w:eastAsia="BIZ UDPゴシック" w:hAnsi="BIZ UDPゴシック" w:hint="eastAsia"/>
          <w:sz w:val="36"/>
          <w:szCs w:val="36"/>
        </w:rPr>
        <w:t>≪</w:t>
      </w:r>
      <w:r w:rsidR="00647736" w:rsidRPr="00D36709">
        <w:rPr>
          <w:rFonts w:ascii="BIZ UDPゴシック" w:eastAsia="BIZ UDPゴシック" w:hAnsi="BIZ UDPゴシック" w:hint="eastAsia"/>
          <w:sz w:val="36"/>
          <w:szCs w:val="36"/>
        </w:rPr>
        <w:t>申込方法</w:t>
      </w:r>
      <w:r w:rsidRPr="00D36709">
        <w:rPr>
          <w:rFonts w:ascii="BIZ UDPゴシック" w:eastAsia="BIZ UDPゴシック" w:hAnsi="BIZ UDPゴシック" w:hint="eastAsia"/>
          <w:sz w:val="36"/>
          <w:szCs w:val="36"/>
        </w:rPr>
        <w:t>≫</w:t>
      </w:r>
    </w:p>
    <w:p w14:paraId="24F385A9" w14:textId="36D1A84E" w:rsidR="00647736" w:rsidRPr="00D36709" w:rsidRDefault="00647736" w:rsidP="00647736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8"/>
          <w:szCs w:val="28"/>
        </w:rPr>
      </w:pPr>
      <w:r w:rsidRPr="00D36709">
        <w:rPr>
          <w:rFonts w:ascii="BIZ UDPゴシック" w:eastAsia="BIZ UDPゴシック" w:hAnsi="BIZ UDPゴシック" w:hint="eastAsia"/>
          <w:sz w:val="28"/>
          <w:szCs w:val="28"/>
        </w:rPr>
        <w:t>ニュー</w:t>
      </w:r>
      <w:r w:rsidR="00D36709">
        <w:rPr>
          <w:rFonts w:ascii="BIZ UDPゴシック" w:eastAsia="BIZ UDPゴシック" w:hAnsi="BIZ UDPゴシック" w:hint="eastAsia"/>
          <w:sz w:val="28"/>
          <w:szCs w:val="28"/>
        </w:rPr>
        <w:t>スポーツ教室（長岡教室）でスポーツ推進委員に直接お渡しください</w:t>
      </w:r>
    </w:p>
    <w:p w14:paraId="32462BD6" w14:textId="0997AA45" w:rsidR="00647736" w:rsidRPr="00D36709" w:rsidRDefault="00D36709" w:rsidP="00D36709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市役所生涯学習課窓口まで提出してください</w:t>
      </w:r>
    </w:p>
    <w:p w14:paraId="12A3461D" w14:textId="0FC6B41E" w:rsidR="00E7336F" w:rsidRPr="00E7336F" w:rsidRDefault="00E7336F">
      <w:pPr>
        <w:rPr>
          <w:rFonts w:ascii="BIZ UDPゴシック" w:eastAsia="BIZ UDPゴシック" w:hAnsi="BIZ UDPゴシック"/>
          <w:sz w:val="24"/>
          <w:szCs w:val="24"/>
        </w:rPr>
      </w:pPr>
      <w:r w:rsidRPr="00D36709">
        <w:rPr>
          <w:rFonts w:ascii="BIZ UDPゴシック" w:eastAsia="BIZ UDPゴシック" w:hAnsi="BIZ UDPゴシック" w:hint="eastAsia"/>
          <w:sz w:val="28"/>
          <w:szCs w:val="28"/>
        </w:rPr>
        <w:t>申込期限　令和６年</w:t>
      </w:r>
      <w:r w:rsidR="00636047" w:rsidRPr="00D36709">
        <w:rPr>
          <w:rFonts w:ascii="BIZ UDPゴシック" w:eastAsia="BIZ UDPゴシック" w:hAnsi="BIZ UDPゴシック" w:hint="eastAsia"/>
          <w:sz w:val="28"/>
          <w:szCs w:val="28"/>
        </w:rPr>
        <w:t>2</w:t>
      </w:r>
      <w:r w:rsidRPr="00D36709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636047" w:rsidRPr="00D36709">
        <w:rPr>
          <w:rFonts w:ascii="BIZ UDPゴシック" w:eastAsia="BIZ UDPゴシック" w:hAnsi="BIZ UDPゴシック" w:hint="eastAsia"/>
          <w:sz w:val="28"/>
          <w:szCs w:val="28"/>
        </w:rPr>
        <w:t>20</w:t>
      </w:r>
      <w:r w:rsidRPr="00D36709">
        <w:rPr>
          <w:rFonts w:ascii="BIZ UDPゴシック" w:eastAsia="BIZ UDPゴシック" w:hAnsi="BIZ UDPゴシック" w:hint="eastAsia"/>
          <w:sz w:val="28"/>
          <w:szCs w:val="28"/>
        </w:rPr>
        <w:t>日(</w:t>
      </w:r>
      <w:r w:rsidR="00636047" w:rsidRPr="00D36709">
        <w:rPr>
          <w:rFonts w:ascii="BIZ UDPゴシック" w:eastAsia="BIZ UDPゴシック" w:hAnsi="BIZ UDPゴシック" w:hint="eastAsia"/>
          <w:sz w:val="28"/>
          <w:szCs w:val="28"/>
        </w:rPr>
        <w:t>火</w:t>
      </w:r>
      <w:r w:rsidRPr="00D36709">
        <w:rPr>
          <w:rFonts w:ascii="BIZ UDPゴシック" w:eastAsia="BIZ UDPゴシック" w:hAnsi="BIZ UDPゴシック" w:hint="eastAsia"/>
          <w:sz w:val="28"/>
          <w:szCs w:val="28"/>
        </w:rPr>
        <w:t>)</w:t>
      </w:r>
      <w:r w:rsidR="009E60C4">
        <w:rPr>
          <w:rFonts w:ascii="BIZ UDPゴシック" w:eastAsia="BIZ UDPゴシック" w:hAnsi="BIZ UDPゴシック" w:hint="eastAsia"/>
          <w:sz w:val="24"/>
          <w:szCs w:val="24"/>
        </w:rPr>
        <w:t>※定員に達し次第受付終了とさせていただきます</w:t>
      </w:r>
    </w:p>
    <w:sectPr w:rsidR="00E7336F" w:rsidRPr="00E7336F" w:rsidSect="00D367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F3E"/>
    <w:multiLevelType w:val="hybridMultilevel"/>
    <w:tmpl w:val="6C94CDCE"/>
    <w:lvl w:ilvl="0" w:tplc="BAF28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D9"/>
    <w:rsid w:val="004076D9"/>
    <w:rsid w:val="00636047"/>
    <w:rsid w:val="00647736"/>
    <w:rsid w:val="009E60C4"/>
    <w:rsid w:val="00D36709"/>
    <w:rsid w:val="00E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8D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73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7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9990640B.dotm</Template>
  <TotalTime>21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伊豆の国市</dc:creator>
  <cp:keywords/>
  <dc:description/>
  <cp:lastModifiedBy>杉山　雅彦</cp:lastModifiedBy>
  <cp:revision>5</cp:revision>
  <cp:lastPrinted>2023-12-23T06:44:00Z</cp:lastPrinted>
  <dcterms:created xsi:type="dcterms:W3CDTF">2023-12-18T07:39:00Z</dcterms:created>
  <dcterms:modified xsi:type="dcterms:W3CDTF">2023-12-23T06:47:00Z</dcterms:modified>
</cp:coreProperties>
</file>