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2" w:rsidRPr="007A04D2" w:rsidRDefault="007A04D2" w:rsidP="007A04D2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BB7142">
        <w:rPr>
          <w:rFonts w:ascii="ＭＳ ゴシック" w:eastAsia="ＭＳ ゴシック" w:hAnsi="ＭＳ ゴシック" w:cs="Times New Roman"/>
          <w:sz w:val="21"/>
          <w:szCs w:val="21"/>
        </w:rPr>
        <w:t>12</w:t>
      </w:r>
      <w:r w:rsidRPr="007A04D2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7A04D2">
        <w:rPr>
          <w:rFonts w:ascii="ＭＳ 明朝" w:cs="Times New Roman" w:hint="eastAsia"/>
          <w:sz w:val="21"/>
          <w:szCs w:val="21"/>
        </w:rPr>
        <w:t>（第</w:t>
      </w:r>
      <w:r w:rsidRPr="007A04D2">
        <w:rPr>
          <w:rFonts w:ascii="ＭＳ 明朝" w:cs="Times New Roman"/>
          <w:sz w:val="21"/>
          <w:szCs w:val="21"/>
        </w:rPr>
        <w:t>10</w:t>
      </w:r>
      <w:r w:rsidRPr="007A04D2">
        <w:rPr>
          <w:rFonts w:ascii="ＭＳ 明朝" w:cs="Times New Roman" w:hint="eastAsia"/>
          <w:sz w:val="21"/>
          <w:szCs w:val="21"/>
        </w:rPr>
        <w:t>条</w:t>
      </w:r>
      <w:r>
        <w:rPr>
          <w:rFonts w:ascii="ＭＳ 明朝" w:cs="Times New Roman" w:hint="eastAsia"/>
          <w:sz w:val="21"/>
          <w:szCs w:val="21"/>
        </w:rPr>
        <w:t>、第</w:t>
      </w:r>
      <w:r w:rsidR="00EB4BA1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="00EB4BA1">
        <w:rPr>
          <w:rFonts w:ascii="ＭＳ 明朝" w:cs="Times New Roman" w:hint="eastAsia"/>
          <w:sz w:val="21"/>
          <w:szCs w:val="21"/>
        </w:rPr>
        <w:t>の６</w:t>
      </w:r>
      <w:r w:rsidRPr="007A04D2">
        <w:rPr>
          <w:rFonts w:ascii="ＭＳ 明朝" w:cs="Times New Roman" w:hint="eastAsia"/>
          <w:sz w:val="21"/>
          <w:szCs w:val="21"/>
        </w:rPr>
        <w:t>関係）（用紙　日本工業規格Ａ４縦型）</w:t>
      </w:r>
    </w:p>
    <w:p w:rsidR="007A04D2" w:rsidRPr="007A04D2" w:rsidRDefault="007A04D2" w:rsidP="007A04D2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>申請内容変更届出書</w:t>
      </w:r>
    </w:p>
    <w:p w:rsidR="007A04D2" w:rsidRPr="007A04D2" w:rsidRDefault="007A04D2" w:rsidP="007A04D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E70E95" w:rsidRPr="00E70E95" w:rsidRDefault="007A04D2" w:rsidP="007A04D2">
      <w:pPr>
        <w:wordWrap w:val="0"/>
        <w:autoSpaceDE w:val="0"/>
        <w:autoSpaceDN w:val="0"/>
        <w:spacing w:line="480" w:lineRule="auto"/>
        <w:textAlignment w:val="center"/>
        <w:rPr>
          <w:rFonts w:ascii="ＭＳ 明朝" w:cs="ＭＳ 明朝"/>
          <w:sz w:val="21"/>
          <w:szCs w:val="21"/>
          <w:u w:val="single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　　伊豆の国市福祉事務所長</w:t>
      </w:r>
      <w:r w:rsidRPr="00711410">
        <w:rPr>
          <w:rFonts w:ascii="ＭＳ 明朝" w:cs="ＭＳ 明朝" w:hint="eastAsia"/>
          <w:sz w:val="21"/>
          <w:szCs w:val="21"/>
        </w:rPr>
        <w:t xml:space="preserve">　</w:t>
      </w:r>
      <w:r w:rsidR="00E70E95" w:rsidRPr="00711410">
        <w:rPr>
          <w:rFonts w:ascii="ＭＳ 明朝" w:cs="ＭＳ 明朝" w:hint="eastAsia"/>
          <w:sz w:val="21"/>
          <w:szCs w:val="21"/>
        </w:rPr>
        <w:t>宛</w:t>
      </w:r>
    </w:p>
    <w:p w:rsidR="007A04D2" w:rsidRPr="007A04D2" w:rsidRDefault="007A04D2" w:rsidP="007A04D2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　　次のとおり申請内容に変更がありましたので届け出ます。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3503"/>
        <w:gridCol w:w="1130"/>
        <w:gridCol w:w="2147"/>
      </w:tblGrid>
      <w:tr w:rsidR="007A04D2" w:rsidRPr="007A04D2" w:rsidTr="00711410">
        <w:trPr>
          <w:cantSplit/>
        </w:trPr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47" w:type="dxa"/>
            <w:vMerge w:val="restart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年　月　日</w:t>
            </w:r>
          </w:p>
        </w:tc>
      </w:tr>
      <w:tr w:rsidR="00E70E95" w:rsidRPr="00F22140" w:rsidTr="00711410">
        <w:trPr>
          <w:cantSplit/>
          <w:trHeight w:val="665"/>
        </w:trPr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E70E95" w:rsidRPr="00F22140" w:rsidRDefault="00E70E95" w:rsidP="00E70E95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支給（給付）決定</w:t>
            </w:r>
          </w:p>
          <w:p w:rsidR="00E70E95" w:rsidRPr="00F22140" w:rsidRDefault="00E70E95" w:rsidP="00E70E95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障害者（保護者）</w:t>
            </w:r>
          </w:p>
          <w:p w:rsidR="00E70E95" w:rsidRPr="00F22140" w:rsidRDefault="00E70E95" w:rsidP="00E70E95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:rsidR="00E70E95" w:rsidRPr="00F22140" w:rsidRDefault="00E70E95" w:rsidP="00E70E9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47" w:type="dxa"/>
            <w:vMerge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A04D2" w:rsidRPr="00F22140" w:rsidTr="00711410">
        <w:trPr>
          <w:cantSplit/>
          <w:trHeight w:val="408"/>
        </w:trPr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7A04D2" w:rsidRPr="00F22140" w:rsidRDefault="00E70E95" w:rsidP="007A04D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Times New Roman" w:hint="eastAsia"/>
                <w:sz w:val="21"/>
                <w:szCs w:val="21"/>
              </w:rPr>
              <w:t>個人番号</w:t>
            </w: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:rsidR="007A04D2" w:rsidRPr="00F22140" w:rsidRDefault="007A04D2" w:rsidP="00E70E9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vanish/>
                <w:sz w:val="21"/>
                <w:szCs w:val="21"/>
              </w:rPr>
              <w:t>印</w:t>
            </w:r>
          </w:p>
        </w:tc>
        <w:tc>
          <w:tcPr>
            <w:tcW w:w="1130" w:type="dxa"/>
            <w:vMerge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47" w:type="dxa"/>
            <w:vMerge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A04D2" w:rsidRPr="00F22140" w:rsidTr="00711410">
        <w:trPr>
          <w:cantSplit/>
        </w:trPr>
        <w:tc>
          <w:tcPr>
            <w:tcW w:w="1808" w:type="dxa"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居住地</w:t>
            </w:r>
          </w:p>
        </w:tc>
        <w:tc>
          <w:tcPr>
            <w:tcW w:w="6780" w:type="dxa"/>
            <w:gridSpan w:val="3"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〒</w:t>
            </w:r>
          </w:p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  <w:p w:rsidR="007A04D2" w:rsidRPr="00F22140" w:rsidRDefault="007A04D2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 xml:space="preserve">電話番号　　　　（　　）　　　　　　</w:t>
            </w:r>
          </w:p>
        </w:tc>
      </w:tr>
      <w:tr w:rsidR="007A04D2" w:rsidRPr="00F22140" w:rsidTr="00711410"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503" w:type="dxa"/>
            <w:tcBorders>
              <w:bottom w:val="dashed" w:sz="4" w:space="0" w:color="auto"/>
            </w:tcBorders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続　柄</w:t>
            </w:r>
          </w:p>
        </w:tc>
        <w:tc>
          <w:tcPr>
            <w:tcW w:w="2147" w:type="dxa"/>
            <w:vAlign w:val="center"/>
          </w:tcPr>
          <w:p w:rsidR="007A04D2" w:rsidRPr="00F22140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70E95" w:rsidRPr="00F22140" w:rsidTr="00711410">
        <w:trPr>
          <w:trHeight w:val="680"/>
        </w:trPr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E70E95" w:rsidRPr="00F22140" w:rsidRDefault="00E70E95" w:rsidP="007A04D2">
            <w:pPr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支給決定に係る</w:t>
            </w:r>
          </w:p>
          <w:p w:rsidR="00E70E95" w:rsidRPr="00F22140" w:rsidRDefault="00E70E95" w:rsidP="007A04D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児童氏名</w:t>
            </w:r>
          </w:p>
        </w:tc>
        <w:tc>
          <w:tcPr>
            <w:tcW w:w="3503" w:type="dxa"/>
            <w:tcBorders>
              <w:top w:val="dashed" w:sz="4" w:space="0" w:color="auto"/>
            </w:tcBorders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47" w:type="dxa"/>
            <w:vMerge w:val="restart"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年　月　日</w:t>
            </w:r>
          </w:p>
        </w:tc>
      </w:tr>
      <w:tr w:rsidR="00E70E95" w:rsidRPr="00F22140" w:rsidTr="00711410">
        <w:trPr>
          <w:trHeight w:val="454"/>
        </w:trPr>
        <w:tc>
          <w:tcPr>
            <w:tcW w:w="1808" w:type="dxa"/>
            <w:vAlign w:val="center"/>
          </w:tcPr>
          <w:p w:rsidR="00E70E95" w:rsidRPr="00F22140" w:rsidRDefault="00E70E95" w:rsidP="007A04D2">
            <w:pPr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F22140">
              <w:rPr>
                <w:rFonts w:ascii="ＭＳ 明朝" w:cs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3503" w:type="dxa"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147" w:type="dxa"/>
            <w:vMerge/>
            <w:vAlign w:val="center"/>
          </w:tcPr>
          <w:p w:rsidR="00E70E95" w:rsidRPr="00F22140" w:rsidRDefault="00E70E95" w:rsidP="00900F7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7A04D2" w:rsidRPr="00F22140" w:rsidRDefault="007A04D2" w:rsidP="00CF174A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3377"/>
        <w:gridCol w:w="1100"/>
        <w:gridCol w:w="2303"/>
      </w:tblGrid>
      <w:tr w:rsidR="00CF174A" w:rsidRPr="00BB1EEB" w:rsidTr="00CF174A">
        <w:trPr>
          <w:trHeight w:val="164"/>
        </w:trPr>
        <w:tc>
          <w:tcPr>
            <w:tcW w:w="1808" w:type="dxa"/>
            <w:vAlign w:val="center"/>
          </w:tcPr>
          <w:p w:rsidR="00CF174A" w:rsidRPr="00BB1EEB" w:rsidRDefault="00CF174A" w:rsidP="00900F76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</w:t>
            </w:r>
            <w:r w:rsidRPr="00BB1EEB">
              <w:rPr>
                <w:rFonts w:ascii="ＭＳ 明朝" w:hAnsi="ＭＳ 明朝" w:hint="eastAsia"/>
                <w:sz w:val="21"/>
                <w:szCs w:val="21"/>
              </w:rPr>
              <w:t>書提出者</w:t>
            </w:r>
          </w:p>
        </w:tc>
        <w:tc>
          <w:tcPr>
            <w:tcW w:w="6780" w:type="dxa"/>
            <w:gridSpan w:val="3"/>
            <w:vAlign w:val="center"/>
          </w:tcPr>
          <w:p w:rsidR="00CF174A" w:rsidRPr="00BB1EEB" w:rsidRDefault="00CF174A" w:rsidP="00900F76">
            <w:pPr>
              <w:ind w:left="66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>支給（給付）決定障害者等（</w:t>
            </w:r>
            <w:r w:rsidRPr="00BB1EEB">
              <w:rPr>
                <w:rFonts w:ascii="ＭＳ 明朝" w:hAnsi="ＭＳ 明朝" w:hint="eastAsia"/>
                <w:sz w:val="21"/>
                <w:szCs w:val="21"/>
              </w:rPr>
              <w:t>本人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□本人以外（下の欄に記入）</w:t>
            </w:r>
          </w:p>
        </w:tc>
      </w:tr>
      <w:tr w:rsidR="00CF174A" w:rsidRPr="00BB1EEB" w:rsidTr="00CF174A">
        <w:trPr>
          <w:cantSplit/>
          <w:trHeight w:val="272"/>
        </w:trPr>
        <w:tc>
          <w:tcPr>
            <w:tcW w:w="1808" w:type="dxa"/>
            <w:tcBorders>
              <w:bottom w:val="dashed" w:sz="4" w:space="0" w:color="auto"/>
              <w:right w:val="nil"/>
            </w:tcBorders>
            <w:vAlign w:val="center"/>
          </w:tcPr>
          <w:p w:rsidR="00CF174A" w:rsidRPr="00BB1EEB" w:rsidRDefault="00CF174A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3377" w:type="dxa"/>
            <w:tcBorders>
              <w:bottom w:val="dashed" w:sz="4" w:space="0" w:color="auto"/>
              <w:right w:val="nil"/>
            </w:tcBorders>
          </w:tcPr>
          <w:p w:rsidR="00CF174A" w:rsidRPr="00BB1EEB" w:rsidRDefault="00CF174A" w:rsidP="00900F76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CF174A" w:rsidRPr="00BB1EEB" w:rsidRDefault="00CF174A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</w:rPr>
              <w:t>本人との関係</w:t>
            </w:r>
          </w:p>
        </w:tc>
        <w:tc>
          <w:tcPr>
            <w:tcW w:w="2303" w:type="dxa"/>
            <w:vMerge w:val="restart"/>
          </w:tcPr>
          <w:p w:rsidR="00CF174A" w:rsidRPr="00BB1EEB" w:rsidRDefault="00CF174A" w:rsidP="00900F76">
            <w:pPr>
              <w:ind w:left="75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CF174A" w:rsidRPr="00BB1EEB" w:rsidTr="00CF174A">
        <w:trPr>
          <w:cantSplit/>
          <w:trHeight w:val="470"/>
        </w:trPr>
        <w:tc>
          <w:tcPr>
            <w:tcW w:w="1808" w:type="dxa"/>
            <w:tcBorders>
              <w:top w:val="dashed" w:sz="4" w:space="0" w:color="auto"/>
              <w:right w:val="nil"/>
            </w:tcBorders>
            <w:vAlign w:val="center"/>
          </w:tcPr>
          <w:p w:rsidR="00CF174A" w:rsidRPr="00BB1EEB" w:rsidRDefault="00CF174A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377" w:type="dxa"/>
            <w:tcBorders>
              <w:top w:val="dashed" w:sz="4" w:space="0" w:color="auto"/>
              <w:right w:val="nil"/>
            </w:tcBorders>
            <w:vAlign w:val="center"/>
          </w:tcPr>
          <w:p w:rsidR="00CF174A" w:rsidRPr="00BB1EEB" w:rsidRDefault="00CF174A" w:rsidP="00900F76">
            <w:pPr>
              <w:jc w:val="righ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100" w:type="dxa"/>
            <w:vMerge/>
          </w:tcPr>
          <w:p w:rsidR="00CF174A" w:rsidRPr="00BB1EEB" w:rsidRDefault="00CF174A" w:rsidP="00900F76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03" w:type="dxa"/>
            <w:vMerge/>
          </w:tcPr>
          <w:p w:rsidR="00CF174A" w:rsidRPr="00BB1EEB" w:rsidRDefault="00CF174A" w:rsidP="00900F76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</w:tr>
      <w:tr w:rsidR="00CF174A" w:rsidRPr="00BB1EEB" w:rsidTr="00CF174A">
        <w:trPr>
          <w:cantSplit/>
          <w:trHeight w:val="725"/>
        </w:trPr>
        <w:tc>
          <w:tcPr>
            <w:tcW w:w="1808" w:type="dxa"/>
            <w:vAlign w:val="center"/>
          </w:tcPr>
          <w:p w:rsidR="00CF174A" w:rsidRPr="00BB1EEB" w:rsidRDefault="00CF174A" w:rsidP="00900F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780" w:type="dxa"/>
            <w:gridSpan w:val="3"/>
          </w:tcPr>
          <w:p w:rsidR="00CF174A" w:rsidRPr="00BB1EEB" w:rsidRDefault="00CF174A" w:rsidP="00900F76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CF174A" w:rsidRPr="00BB1EEB" w:rsidRDefault="00CF174A" w:rsidP="00900F76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CF174A" w:rsidRPr="00BB1EEB" w:rsidRDefault="00CF174A" w:rsidP="00900F76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CF174A" w:rsidRPr="00CF174A" w:rsidRDefault="00CF174A" w:rsidP="00CF174A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732"/>
        <w:gridCol w:w="5048"/>
      </w:tblGrid>
      <w:tr w:rsidR="007A04D2" w:rsidRPr="007A04D2" w:rsidTr="00CF174A">
        <w:trPr>
          <w:cantSplit/>
          <w:trHeight w:val="600"/>
        </w:trPr>
        <w:tc>
          <w:tcPr>
            <w:tcW w:w="1808" w:type="dxa"/>
            <w:vMerge w:val="restart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変更事項</w:t>
            </w:r>
          </w:p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（該当に○をつけてください｡</w:t>
            </w:r>
            <w:r w:rsidRPr="007A04D2">
              <w:rPr>
                <w:rFonts w:ascii="ＭＳ 明朝" w:cs="ＭＳ 明朝"/>
                <w:sz w:val="21"/>
                <w:szCs w:val="21"/>
              </w:rPr>
              <w:t>)</w:t>
            </w:r>
          </w:p>
        </w:tc>
        <w:tc>
          <w:tcPr>
            <w:tcW w:w="1732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支給決定障害者</w:t>
            </w:r>
          </w:p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等に関すること</w:t>
            </w:r>
          </w:p>
        </w:tc>
        <w:tc>
          <w:tcPr>
            <w:tcW w:w="5048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１氏名　２居住地　３連絡先</w:t>
            </w:r>
          </w:p>
        </w:tc>
      </w:tr>
      <w:tr w:rsidR="007A04D2" w:rsidRPr="007A04D2" w:rsidTr="00CF174A">
        <w:trPr>
          <w:cantSplit/>
          <w:trHeight w:val="600"/>
        </w:trPr>
        <w:tc>
          <w:tcPr>
            <w:tcW w:w="1808" w:type="dxa"/>
            <w:vMerge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利用者である児</w:t>
            </w:r>
          </w:p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童に関すること</w:t>
            </w:r>
          </w:p>
        </w:tc>
        <w:tc>
          <w:tcPr>
            <w:tcW w:w="5048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４氏名　５居住地　６連絡先　７保護者との続柄</w:t>
            </w:r>
          </w:p>
        </w:tc>
      </w:tr>
      <w:tr w:rsidR="007A04D2" w:rsidRPr="007A04D2" w:rsidTr="00CF174A">
        <w:trPr>
          <w:cantSplit/>
          <w:trHeight w:val="600"/>
        </w:trPr>
        <w:tc>
          <w:tcPr>
            <w:tcW w:w="1808" w:type="dxa"/>
            <w:vMerge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5048" w:type="dxa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A04D2" w:rsidRPr="007A04D2" w:rsidTr="00CF174A">
        <w:trPr>
          <w:cantSplit/>
          <w:trHeight w:val="1065"/>
        </w:trPr>
        <w:tc>
          <w:tcPr>
            <w:tcW w:w="1808" w:type="dxa"/>
            <w:vMerge w:val="restart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変更内容</w:t>
            </w:r>
          </w:p>
        </w:tc>
        <w:tc>
          <w:tcPr>
            <w:tcW w:w="1732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変更前</w:t>
            </w:r>
          </w:p>
        </w:tc>
        <w:tc>
          <w:tcPr>
            <w:tcW w:w="5048" w:type="dxa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7A04D2" w:rsidRPr="007A04D2" w:rsidTr="00CF174A">
        <w:trPr>
          <w:cantSplit/>
          <w:trHeight w:val="1065"/>
        </w:trPr>
        <w:tc>
          <w:tcPr>
            <w:tcW w:w="1808" w:type="dxa"/>
            <w:vMerge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7A04D2">
              <w:rPr>
                <w:rFonts w:ascii="ＭＳ 明朝" w:cs="ＭＳ 明朝" w:hint="eastAsia"/>
                <w:sz w:val="21"/>
                <w:szCs w:val="21"/>
              </w:rPr>
              <w:t>変更後</w:t>
            </w:r>
          </w:p>
        </w:tc>
        <w:tc>
          <w:tcPr>
            <w:tcW w:w="5048" w:type="dxa"/>
          </w:tcPr>
          <w:p w:rsidR="007A04D2" w:rsidRPr="007A04D2" w:rsidRDefault="007A04D2" w:rsidP="00900F76">
            <w:pPr>
              <w:wordWrap w:val="0"/>
              <w:autoSpaceDE w:val="0"/>
              <w:autoSpaceDN w:val="0"/>
              <w:ind w:left="-10" w:right="-10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7A04D2" w:rsidRPr="007A04D2" w:rsidRDefault="007A04D2" w:rsidP="007A04D2">
      <w:pPr>
        <w:wordWrap w:val="0"/>
        <w:autoSpaceDE w:val="0"/>
        <w:autoSpaceDN w:val="0"/>
        <w:spacing w:before="120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　（注）</w:t>
      </w:r>
    </w:p>
    <w:p w:rsidR="007A04D2" w:rsidRPr="007A04D2" w:rsidRDefault="007A04D2" w:rsidP="007A04D2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　　１　変更した内容を証する書類を添付してください。</w:t>
      </w:r>
    </w:p>
    <w:p w:rsidR="007A04D2" w:rsidRPr="007A04D2" w:rsidRDefault="007A04D2" w:rsidP="007A04D2">
      <w:pPr>
        <w:wordWrap w:val="0"/>
        <w:autoSpaceDE w:val="0"/>
        <w:autoSpaceDN w:val="0"/>
        <w:textAlignment w:val="center"/>
        <w:rPr>
          <w:rFonts w:ascii="ＭＳ 明朝" w:cs="ＭＳ 明朝"/>
          <w:sz w:val="21"/>
          <w:szCs w:val="21"/>
        </w:rPr>
      </w:pPr>
      <w:r w:rsidRPr="007A04D2">
        <w:rPr>
          <w:rFonts w:ascii="ＭＳ 明朝" w:cs="ＭＳ 明朝" w:hint="eastAsia"/>
          <w:sz w:val="21"/>
          <w:szCs w:val="21"/>
        </w:rPr>
        <w:t xml:space="preserve">　　２　受給者証を添付してください。</w:t>
      </w:r>
    </w:p>
    <w:sectPr w:rsidR="007A04D2" w:rsidRPr="007A04D2" w:rsidSect="00E70E95">
      <w:pgSz w:w="11907" w:h="16840" w:code="9"/>
      <w:pgMar w:top="1134" w:right="1627" w:bottom="1134" w:left="1208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2"/>
    <w:rsid w:val="00021EFD"/>
    <w:rsid w:val="00344E50"/>
    <w:rsid w:val="00711410"/>
    <w:rsid w:val="00712BCD"/>
    <w:rsid w:val="007A04D2"/>
    <w:rsid w:val="00900F76"/>
    <w:rsid w:val="009318D2"/>
    <w:rsid w:val="00967CB2"/>
    <w:rsid w:val="00AA46D1"/>
    <w:rsid w:val="00BB1EEB"/>
    <w:rsid w:val="00BB3BBA"/>
    <w:rsid w:val="00BB7142"/>
    <w:rsid w:val="00CF174A"/>
    <w:rsid w:val="00DA73BB"/>
    <w:rsid w:val="00E70E95"/>
    <w:rsid w:val="00E860A2"/>
    <w:rsid w:val="00EB1E51"/>
    <w:rsid w:val="00EB4BA1"/>
    <w:rsid w:val="00F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5F6F01AD.dotm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様式第12号（第10条関係）（用紙　日本工業規格Ａ４縦型）</vt:lpstr>
    </vt:vector>
  </TitlesOfParts>
  <Company>制作技術部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様式第12号（第10条関係）（用紙　日本工業規格Ａ４縦型）</dc:title>
  <dc:creator>高木敏和</dc:creator>
  <cp:lastModifiedBy>岡田　拓海</cp:lastModifiedBy>
  <cp:revision>3</cp:revision>
  <dcterms:created xsi:type="dcterms:W3CDTF">2019-03-20T08:33:00Z</dcterms:created>
  <dcterms:modified xsi:type="dcterms:W3CDTF">2023-06-21T06:27:00Z</dcterms:modified>
</cp:coreProperties>
</file>