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48" w:rsidRDefault="00F90126">
      <w:pPr>
        <w:kinsoku w:val="0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様式第２号の２</w:t>
      </w:r>
      <w:r>
        <w:rPr>
          <w:rFonts w:hint="eastAsia"/>
        </w:rPr>
        <w:t>（第５条の２関係）（用紙　日本産業規格Ａ４縦型）</w:t>
      </w:r>
    </w:p>
    <w:p w:rsidR="00EE6048" w:rsidRDefault="00F90126">
      <w:pPr>
        <w:kinsoku w:val="0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 wp14:anchorId="7C071993" wp14:editId="376D22F9">
                <wp:simplePos x="0" y="0"/>
                <wp:positionH relativeFrom="column">
                  <wp:posOffset>2922905</wp:posOffset>
                </wp:positionH>
                <wp:positionV relativeFrom="paragraph">
                  <wp:posOffset>93345</wp:posOffset>
                </wp:positionV>
                <wp:extent cx="450850" cy="520700"/>
                <wp:effectExtent l="0" t="0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5207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F3C" w:rsidRDefault="00254F3C"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</w:p>
                          <w:p w:rsidR="00254F3C" w:rsidRDefault="00254F3C">
                            <w:r>
                              <w:rPr>
                                <w:rFonts w:hint="eastAsia"/>
                              </w:rPr>
                              <w:t>転入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230.15pt;margin-top:7.35pt;width:35.5pt;height:41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" filled="f" stroked="f" strokeweight=".5pt">
                <v:textbox inset="5.85pt,.7pt,5.85pt,.7pt">
                  <w:txbxContent>
                    <w:p w:rsidR="00254F3C" w:rsidRDefault="00254F3C">
                      <w:r>
                        <w:rPr>
                          <w:rFonts w:hint="eastAsia"/>
                        </w:rPr>
                        <w:t>新規</w:t>
                      </w:r>
                    </w:p>
                    <w:p w:rsidR="00254F3C" w:rsidRDefault="00254F3C">
                      <w:r>
                        <w:rPr>
                          <w:rFonts w:hint="eastAsia"/>
                        </w:rPr>
                        <w:t>転入</w:t>
                      </w:r>
                    </w:p>
                  </w:txbxContent>
                </v:textbox>
              </v:shape>
            </w:pict>
          </mc:Fallback>
        </mc:AlternateContent>
      </w:r>
    </w:p>
    <w:p w:rsidR="00EE6048" w:rsidRDefault="00F90126">
      <w:pPr>
        <w:kinsoku w:val="0"/>
        <w:wordWrap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</w:rPr>
      </w:pPr>
      <w:r>
        <w:rPr>
          <w:rFonts w:hint="eastAsia"/>
        </w:rPr>
        <w:t>身体障害者手帳　　　交付申請書</w:t>
      </w:r>
    </w:p>
    <w:p w:rsidR="00EE6048" w:rsidRDefault="00254F3C" w:rsidP="0047494E">
      <w:pPr>
        <w:kinsoku w:val="0"/>
        <w:wordWrap w:val="0"/>
        <w:overflowPunct w:val="0"/>
        <w:autoSpaceDE w:val="0"/>
        <w:autoSpaceDN w:val="0"/>
        <w:ind w:rightChars="200" w:right="400"/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>令和６</w:t>
      </w:r>
      <w:r w:rsidR="00F90126">
        <w:rPr>
          <w:rFonts w:hint="eastAsia"/>
        </w:rPr>
        <w:t>年</w:t>
      </w:r>
      <w:r w:rsidR="00F90126" w:rsidRPr="00F90126">
        <w:rPr>
          <w:rFonts w:hint="eastAsia"/>
        </w:rPr>
        <w:t xml:space="preserve">　</w:t>
      </w:r>
      <w:r>
        <w:rPr>
          <w:rFonts w:hint="eastAsia"/>
        </w:rPr>
        <w:t>４</w:t>
      </w:r>
      <w:r w:rsidR="00F90126">
        <w:rPr>
          <w:rFonts w:hint="eastAsia"/>
        </w:rPr>
        <w:t>月</w:t>
      </w:r>
      <w:r>
        <w:rPr>
          <w:rFonts w:hint="eastAsia"/>
        </w:rPr>
        <w:t xml:space="preserve">　１</w:t>
      </w:r>
      <w:r w:rsidR="00F90126">
        <w:rPr>
          <w:rFonts w:hint="eastAsia"/>
        </w:rPr>
        <w:t>日</w:t>
      </w:r>
      <w:r w:rsidR="0047494E">
        <w:rPr>
          <w:rFonts w:hint="eastAsia"/>
        </w:rPr>
        <w:t>申請</w:t>
      </w:r>
    </w:p>
    <w:tbl>
      <w:tblPr>
        <w:tblW w:w="9156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85"/>
        <w:gridCol w:w="166"/>
        <w:gridCol w:w="519"/>
        <w:gridCol w:w="685"/>
        <w:gridCol w:w="312"/>
        <w:gridCol w:w="374"/>
        <w:gridCol w:w="685"/>
        <w:gridCol w:w="685"/>
        <w:gridCol w:w="6"/>
        <w:gridCol w:w="679"/>
        <w:gridCol w:w="593"/>
        <w:gridCol w:w="93"/>
        <w:gridCol w:w="685"/>
        <w:gridCol w:w="685"/>
        <w:gridCol w:w="685"/>
        <w:gridCol w:w="686"/>
      </w:tblGrid>
      <w:tr w:rsidR="00EE6048">
        <w:trPr>
          <w:trHeight w:val="73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居 住 地</w:t>
            </w:r>
          </w:p>
        </w:tc>
        <w:tc>
          <w:tcPr>
            <w:tcW w:w="82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  <w:r w:rsidR="00254F3C">
              <w:rPr>
                <w:rFonts w:hint="eastAsia"/>
              </w:rPr>
              <w:t>４１０－２３１５</w:t>
            </w:r>
          </w:p>
          <w:p w:rsidR="00EE6048" w:rsidRDefault="00254F3C">
            <w:pPr>
              <w:kinsoku w:val="0"/>
              <w:wordWrap w:val="0"/>
              <w:overflowPunct w:val="0"/>
              <w:autoSpaceDE w:val="0"/>
              <w:autoSpaceDN w:val="0"/>
            </w:pPr>
            <w:r w:rsidRPr="00254F3C">
              <w:rPr>
                <w:rFonts w:hint="eastAsia"/>
              </w:rPr>
              <w:t xml:space="preserve">　伊豆の国市田京２９９番地の６　　</w:t>
            </w:r>
          </w:p>
          <w:p w:rsidR="00EE6048" w:rsidRPr="001E19F0" w:rsidRDefault="001E19F0" w:rsidP="001E19F0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 w:rsidRPr="001E19F0">
              <w:rPr>
                <w:rFonts w:hint="eastAsia"/>
              </w:rPr>
              <w:t>（アパート名表記　希望あり　希望なし）</w:t>
            </w:r>
          </w:p>
        </w:tc>
      </w:tr>
      <w:tr w:rsidR="00EE6048" w:rsidTr="0047494E">
        <w:trPr>
          <w:trHeight w:val="73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 w:rsidP="00254F3C">
            <w:pPr>
              <w:kinsoku w:val="0"/>
              <w:wordWrap w:val="0"/>
              <w:overflowPunct w:val="0"/>
              <w:autoSpaceDE w:val="0"/>
              <w:autoSpaceDN w:val="0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Pr="00254F3C" w:rsidRDefault="00254F3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254F3C">
              <w:rPr>
                <w:rFonts w:hint="eastAsia"/>
                <w:sz w:val="18"/>
              </w:rPr>
              <w:t>いず</w:t>
            </w:r>
            <w:r>
              <w:rPr>
                <w:rFonts w:hint="eastAsia"/>
                <w:sz w:val="18"/>
              </w:rPr>
              <w:t xml:space="preserve">　</w:t>
            </w:r>
            <w:r w:rsidRPr="00254F3C">
              <w:rPr>
                <w:rFonts w:hint="eastAsia"/>
                <w:sz w:val="18"/>
              </w:rPr>
              <w:t>くに　たろう</w:t>
            </w:r>
          </w:p>
          <w:p w:rsidR="00EE6048" w:rsidRDefault="00254F3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8"/>
              </w:rPr>
            </w:pPr>
            <w:r w:rsidRPr="00254F3C">
              <w:rPr>
                <w:rFonts w:hint="eastAsia"/>
                <w:sz w:val="21"/>
              </w:rPr>
              <w:t>伊豆の国　太郎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254F3C" w:rsidP="0047494E">
            <w:pPr>
              <w:kinsoku w:val="0"/>
              <w:overflowPunct w:val="0"/>
              <w:autoSpaceDE w:val="0"/>
              <w:autoSpaceDN w:val="0"/>
              <w:ind w:right="105" w:firstLineChars="50" w:firstLine="1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75D3B0" wp14:editId="1046C3DC">
                      <wp:simplePos x="0" y="0"/>
                      <wp:positionH relativeFrom="column">
                        <wp:posOffset>3656330</wp:posOffset>
                      </wp:positionH>
                      <wp:positionV relativeFrom="paragraph">
                        <wp:posOffset>5231765</wp:posOffset>
                      </wp:positionV>
                      <wp:extent cx="247650" cy="219710"/>
                      <wp:effectExtent l="0" t="0" r="0" b="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7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287.9pt;margin-top:411.95pt;width:19.5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" filled="f" strokeweight="1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D475E3" wp14:editId="42BB4A53">
                      <wp:simplePos x="0" y="0"/>
                      <wp:positionH relativeFrom="column">
                        <wp:posOffset>3656330</wp:posOffset>
                      </wp:positionH>
                      <wp:positionV relativeFrom="paragraph">
                        <wp:posOffset>5231765</wp:posOffset>
                      </wp:positionV>
                      <wp:extent cx="247650" cy="219710"/>
                      <wp:effectExtent l="0" t="0" r="0" b="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7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287.9pt;margin-top:411.95pt;width:19.5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" filled="f" strokeweight="1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1F2939" wp14:editId="147D25BC">
                      <wp:simplePos x="0" y="0"/>
                      <wp:positionH relativeFrom="column">
                        <wp:posOffset>3656330</wp:posOffset>
                      </wp:positionH>
                      <wp:positionV relativeFrom="paragraph">
                        <wp:posOffset>5231765</wp:posOffset>
                      </wp:positionV>
                      <wp:extent cx="247650" cy="219710"/>
                      <wp:effectExtent l="0" t="0" r="0" b="0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7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287.9pt;margin-top:411.95pt;width:19.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47494E">
              <w:rPr>
                <w:rFonts w:hint="eastAsia"/>
              </w:rPr>
              <w:t>大・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254F3C">
              <w:rPr>
                <w:rFonts w:hint="eastAsia"/>
                <w:position w:val="2"/>
                <w:sz w:val="14"/>
              </w:rPr>
              <w:instrText>昭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47494E" w:rsidRDefault="0047494E" w:rsidP="0047494E">
            <w:pPr>
              <w:kinsoku w:val="0"/>
              <w:overflowPunct w:val="0"/>
              <w:autoSpaceDE w:val="0"/>
              <w:autoSpaceDN w:val="0"/>
              <w:ind w:right="105" w:firstLineChars="50" w:firstLine="100"/>
            </w:pPr>
            <w:r>
              <w:t>平・令</w:t>
            </w:r>
            <w:r w:rsidR="00254F3C">
              <w:rPr>
                <w:rFonts w:hint="eastAsia"/>
              </w:rPr>
              <w:t xml:space="preserve">　　</w:t>
            </w:r>
            <w:r w:rsidR="00161176">
              <w:rPr>
                <w:rFonts w:hint="eastAsia"/>
              </w:rPr>
              <w:t>63</w:t>
            </w:r>
            <w:bookmarkStart w:id="0" w:name="_GoBack"/>
            <w:bookmarkEnd w:id="0"/>
            <w:r w:rsidR="00254F3C">
              <w:rPr>
                <w:rFonts w:hint="eastAsia"/>
              </w:rPr>
              <w:t>年　4月　10日</w:t>
            </w:r>
          </w:p>
        </w:tc>
      </w:tr>
      <w:tr w:rsidR="00EE6048" w:rsidTr="00A511F1">
        <w:trPr>
          <w:trHeight w:val="83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254F3C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254F3C">
              <w:rPr>
                <w:rFonts w:hint="eastAsia"/>
                <w:position w:val="2"/>
                <w:sz w:val="14"/>
              </w:rPr>
              <w:instrText>男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F90126">
              <w:rPr>
                <w:rFonts w:hint="eastAsia"/>
              </w:rPr>
              <w:t>・女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本人（15歳未満の児童）との続柄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Pr="002356D2" w:rsidRDefault="002356D2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父</w:t>
            </w: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254F3C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0558-76-8007</w:t>
            </w:r>
          </w:p>
        </w:tc>
      </w:tr>
      <w:tr w:rsidR="00EE6048">
        <w:trPr>
          <w:trHeight w:val="73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254F3C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254F3C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254F3C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254F3C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254F3C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254F3C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254F3C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254F3C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254F3C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254F3C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254F3C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254F3C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 w:rsidR="00EE6048" w:rsidRDefault="00EE6048">
      <w:pPr>
        <w:kinsoku w:val="0"/>
        <w:wordWrap w:val="0"/>
        <w:overflowPunct w:val="0"/>
        <w:autoSpaceDE w:val="0"/>
        <w:autoSpaceDN w:val="0"/>
        <w:spacing w:line="238" w:lineRule="exact"/>
        <w:jc w:val="left"/>
      </w:pPr>
    </w:p>
    <w:p w:rsidR="00EE6048" w:rsidRDefault="00254F3C">
      <w:pPr>
        <w:tabs>
          <w:tab w:val="left" w:pos="8405"/>
        </w:tabs>
        <w:kinsoku w:val="0"/>
        <w:wordWrap w:val="0"/>
        <w:overflowPunct w:val="0"/>
        <w:autoSpaceDE w:val="0"/>
        <w:autoSpaceDN w:val="0"/>
        <w:spacing w:line="238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B72ABA" wp14:editId="51EECD2E">
                <wp:simplePos x="0" y="0"/>
                <wp:positionH relativeFrom="column">
                  <wp:posOffset>4597400</wp:posOffset>
                </wp:positionH>
                <wp:positionV relativeFrom="paragraph">
                  <wp:posOffset>-635</wp:posOffset>
                </wp:positionV>
                <wp:extent cx="1657350" cy="819150"/>
                <wp:effectExtent l="0" t="190500" r="19050" b="19050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19150"/>
                        </a:xfrm>
                        <a:prstGeom prst="wedgeRectCallout">
                          <a:avLst>
                            <a:gd name="adj1" fmla="val -47663"/>
                            <a:gd name="adj2" fmla="val -711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F3C" w:rsidRDefault="00254F3C">
                            <w:r>
                              <w:rPr>
                                <w:rFonts w:hint="eastAsia"/>
                              </w:rPr>
                              <w:t>個人番号カードまたは、通知カードの番号を記入してください。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margin-left:362pt;margin-top:-.05pt;width:130.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" adj="505,-4571">
                <v:textbox>
                  <w:txbxContent>
                    <w:p w:rsidR="00254F3C" w:rsidRDefault="00254F3C">
                      <w:r>
                        <w:rPr>
                          <w:rFonts w:hint="eastAsia"/>
                        </w:rPr>
                        <w:t>個人番号カードまたは、通知カードの番号を記入してください。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90126">
        <w:rPr>
          <w:rFonts w:hint="eastAsia"/>
        </w:rPr>
        <w:t xml:space="preserve">　15歳未満の児童</w:t>
      </w:r>
    </w:p>
    <w:tbl>
      <w:tblPr>
        <w:tblW w:w="9156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85"/>
        <w:gridCol w:w="166"/>
        <w:gridCol w:w="519"/>
        <w:gridCol w:w="685"/>
        <w:gridCol w:w="686"/>
        <w:gridCol w:w="685"/>
        <w:gridCol w:w="685"/>
        <w:gridCol w:w="6"/>
        <w:gridCol w:w="679"/>
        <w:gridCol w:w="593"/>
        <w:gridCol w:w="93"/>
        <w:gridCol w:w="685"/>
        <w:gridCol w:w="685"/>
        <w:gridCol w:w="685"/>
        <w:gridCol w:w="686"/>
      </w:tblGrid>
      <w:tr w:rsidR="00EE6048">
        <w:trPr>
          <w:trHeight w:val="73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8"/>
              </w:rPr>
            </w:pPr>
            <w:r>
              <w:rPr>
                <w:rFonts w:hint="eastAsia"/>
              </w:rPr>
              <w:t>居 住 地</w:t>
            </w:r>
          </w:p>
        </w:tc>
        <w:tc>
          <w:tcPr>
            <w:tcW w:w="8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EE6048" w:rsidRDefault="000B605E" w:rsidP="00A40F1A">
            <w:pPr>
              <w:kinsoku w:val="0"/>
              <w:wordWrap w:val="0"/>
              <w:overflowPunct w:val="0"/>
              <w:autoSpaceDE w:val="0"/>
              <w:autoSpaceDN w:val="0"/>
            </w:pPr>
            <w:r>
              <w:t xml:space="preserve">　</w:t>
            </w:r>
            <w:r w:rsidR="00A40F1A">
              <w:fldChar w:fldCharType="begin"/>
            </w:r>
            <w:r w:rsidR="00A40F1A">
              <w:instrText xml:space="preserve"> </w:instrText>
            </w:r>
            <w:r w:rsidR="00A40F1A">
              <w:rPr>
                <w:rFonts w:hint="eastAsia"/>
              </w:rPr>
              <w:instrText>eq \o\ac(</w:instrText>
            </w:r>
            <w:r w:rsidR="00A40F1A" w:rsidRPr="00A40F1A">
              <w:rPr>
                <w:rFonts w:hint="eastAsia"/>
                <w:position w:val="-2"/>
                <w:sz w:val="30"/>
              </w:rPr>
              <w:instrText>□</w:instrText>
            </w:r>
            <w:r w:rsidR="00A40F1A">
              <w:rPr>
                <w:rFonts w:hint="eastAsia"/>
              </w:rPr>
              <w:instrText>,✔)</w:instrText>
            </w:r>
            <w:r w:rsidR="00A40F1A">
              <w:fldChar w:fldCharType="end"/>
            </w:r>
            <w:r>
              <w:t>上記</w:t>
            </w:r>
            <w:r w:rsidR="001E19F0">
              <w:t>居住地</w:t>
            </w:r>
            <w:r>
              <w:t>と同じ</w:t>
            </w:r>
            <w:r w:rsidR="00A40F1A">
              <w:t xml:space="preserve">　　　　　　　　　　　</w:t>
            </w:r>
            <w:r w:rsidR="00A83535" w:rsidRPr="001E19F0">
              <w:rPr>
                <w:rFonts w:hint="eastAsia"/>
              </w:rPr>
              <w:t>（アパート名表記　希望あり　希望なし）</w:t>
            </w:r>
          </w:p>
        </w:tc>
      </w:tr>
      <w:tr w:rsidR="00EE6048">
        <w:trPr>
          <w:trHeight w:val="73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A40F1A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A40F1A">
              <w:rPr>
                <w:rFonts w:hint="eastAsia"/>
              </w:rPr>
              <w:t xml:space="preserve">　</w:t>
            </w:r>
            <w:r w:rsidRPr="00A40F1A">
              <w:rPr>
                <w:rFonts w:hint="eastAsia"/>
                <w:sz w:val="18"/>
              </w:rPr>
              <w:t>いず　くに　はなこ</w:t>
            </w:r>
          </w:p>
          <w:p w:rsidR="00EE6048" w:rsidRDefault="00A40F1A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8"/>
              </w:rPr>
            </w:pPr>
            <w:r w:rsidRPr="00A40F1A">
              <w:rPr>
                <w:rFonts w:hint="eastAsia"/>
                <w:sz w:val="22"/>
              </w:rPr>
              <w:t>伊豆の国　花子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A40F1A" w:rsidP="00A40F1A">
            <w:pPr>
              <w:kinsoku w:val="0"/>
              <w:wordWrap w:val="0"/>
              <w:overflowPunct w:val="0"/>
              <w:autoSpaceDE w:val="0"/>
              <w:autoSpaceDN w:val="0"/>
              <w:ind w:right="105" w:firstLineChars="50" w:firstLine="10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A40F1A">
              <w:rPr>
                <w:rFonts w:hint="eastAsia"/>
                <w:position w:val="2"/>
                <w:sz w:val="14"/>
              </w:rPr>
              <w:instrText>平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・令　</w:t>
            </w:r>
            <w:r w:rsidR="002356D2">
              <w:rPr>
                <w:rFonts w:hint="eastAsia"/>
              </w:rPr>
              <w:t>30</w:t>
            </w:r>
            <w:r w:rsidR="0047494E">
              <w:rPr>
                <w:rFonts w:hint="eastAsia"/>
              </w:rPr>
              <w:t xml:space="preserve">　</w:t>
            </w:r>
            <w:r w:rsidR="00F9012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1月　1</w:t>
            </w:r>
            <w:r w:rsidR="00F90126">
              <w:rPr>
                <w:rFonts w:hint="eastAsia"/>
              </w:rPr>
              <w:t>日</w:t>
            </w:r>
          </w:p>
        </w:tc>
      </w:tr>
      <w:tr w:rsidR="00EE6048">
        <w:trPr>
          <w:trHeight w:val="73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 w:rsidP="00A40F1A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</w:t>
            </w:r>
            <w:r w:rsidR="00A40F1A">
              <w:fldChar w:fldCharType="begin"/>
            </w:r>
            <w:r w:rsidR="00A40F1A">
              <w:instrText xml:space="preserve"> </w:instrText>
            </w:r>
            <w:r w:rsidR="00A40F1A">
              <w:rPr>
                <w:rFonts w:hint="eastAsia"/>
              </w:rPr>
              <w:instrText>eq \o\ac(○,</w:instrText>
            </w:r>
            <w:r w:rsidR="00A40F1A" w:rsidRPr="00A40F1A">
              <w:rPr>
                <w:rFonts w:hint="eastAsia"/>
                <w:position w:val="2"/>
                <w:sz w:val="14"/>
              </w:rPr>
              <w:instrText>女</w:instrText>
            </w:r>
            <w:r w:rsidR="00A40F1A">
              <w:rPr>
                <w:rFonts w:hint="eastAsia"/>
              </w:rPr>
              <w:instrText>)</w:instrText>
            </w:r>
            <w:r w:rsidR="00A40F1A">
              <w:fldChar w:fldCharType="end"/>
            </w:r>
          </w:p>
        </w:tc>
        <w:tc>
          <w:tcPr>
            <w:tcW w:w="7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EE6048">
        <w:trPr>
          <w:trHeight w:val="73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01711A" w:rsidP="00A40F1A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DA67CB" wp14:editId="37CCBEE6">
                      <wp:simplePos x="0" y="0"/>
                      <wp:positionH relativeFrom="column">
                        <wp:posOffset>-576580</wp:posOffset>
                      </wp:positionH>
                      <wp:positionV relativeFrom="paragraph">
                        <wp:posOffset>331470</wp:posOffset>
                      </wp:positionV>
                      <wp:extent cx="2133600" cy="601980"/>
                      <wp:effectExtent l="0" t="361950" r="19050" b="26670"/>
                      <wp:wrapNone/>
                      <wp:docPr id="11" name="四角形吹き出し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3380" y="5798820"/>
                                <a:ext cx="2133600" cy="601980"/>
                              </a:xfrm>
                              <a:prstGeom prst="wedgeRectCallout">
                                <a:avLst>
                                  <a:gd name="adj1" fmla="val -2218"/>
                                  <a:gd name="adj2" fmla="val -1065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40F0" w:rsidRDefault="009140F0">
                                  <w:r>
                                    <w:rPr>
                                      <w:rFonts w:hint="eastAsia"/>
                                    </w:rPr>
                                    <w:t>対象者が15</w:t>
                                  </w:r>
                                  <w:r w:rsidR="0001711A">
                                    <w:rPr>
                                      <w:rFonts w:hint="eastAsia"/>
                                    </w:rPr>
                                    <w:t>歳未満の場合、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この欄に記入してください。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1" o:spid="_x0000_s1028" type="#_x0000_t61" style="position:absolute;left:0;text-align:left;margin-left:-45.4pt;margin-top:26.1pt;width:168pt;height:4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" adj="10321,-12225">
                      <v:textbox>
                        <w:txbxContent>
                          <w:p w:rsidR="009140F0" w:rsidRDefault="009140F0">
                            <w:r>
                              <w:rPr>
                                <w:rFonts w:hint="eastAsia"/>
                              </w:rPr>
                              <w:t>対象者が15</w:t>
                            </w:r>
                            <w:r w:rsidR="0001711A">
                              <w:rPr>
                                <w:rFonts w:hint="eastAsia"/>
                              </w:rPr>
                              <w:t>歳未満の場合、</w:t>
                            </w:r>
                            <w:r>
                              <w:rPr>
                                <w:rFonts w:hint="eastAsia"/>
                              </w:rPr>
                              <w:t>この欄に記入してください。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0126">
              <w:rPr>
                <w:rFonts w:hint="eastAsia"/>
              </w:rPr>
              <w:t>個人番号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A40F1A" w:rsidP="00A40F1A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A40F1A" w:rsidP="00A40F1A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A40F1A" w:rsidP="00A40F1A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A40F1A" w:rsidP="00A40F1A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A40F1A" w:rsidP="00A40F1A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A40F1A" w:rsidP="00A40F1A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A40F1A" w:rsidP="00A40F1A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A40F1A" w:rsidP="00A40F1A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A40F1A" w:rsidP="00A40F1A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6D2ADF" w:rsidP="00A40F1A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6D2ADF" w:rsidP="00A40F1A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6D2ADF" w:rsidP="00A40F1A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EE6048" w:rsidRDefault="00F90126">
      <w:pPr>
        <w:tabs>
          <w:tab w:val="left" w:pos="8405"/>
        </w:tabs>
        <w:kinsoku w:val="0"/>
        <w:wordWrap w:val="0"/>
        <w:overflowPunct w:val="0"/>
        <w:autoSpaceDE w:val="0"/>
        <w:autoSpaceDN w:val="0"/>
        <w:spacing w:line="238" w:lineRule="exact"/>
        <w:jc w:val="left"/>
      </w:pPr>
      <w:r>
        <w:rPr>
          <w:rFonts w:hint="eastAsia"/>
        </w:rPr>
        <w:t xml:space="preserve">　備考　身体障害のある15歳未満の児童については、手帳の交付は保護者が代わって申請することになっ</w:t>
      </w:r>
    </w:p>
    <w:p w:rsidR="00EE6048" w:rsidRDefault="00F90126" w:rsidP="0001711A">
      <w:pPr>
        <w:tabs>
          <w:tab w:val="left" w:pos="8405"/>
        </w:tabs>
        <w:kinsoku w:val="0"/>
        <w:wordWrap w:val="0"/>
        <w:overflowPunct w:val="0"/>
        <w:autoSpaceDE w:val="0"/>
        <w:autoSpaceDN w:val="0"/>
        <w:spacing w:line="238" w:lineRule="exact"/>
        <w:ind w:firstLineChars="300" w:firstLine="612"/>
        <w:jc w:val="left"/>
      </w:pPr>
      <w:r w:rsidRPr="0001711A">
        <w:rPr>
          <w:rFonts w:hint="eastAsia"/>
          <w:spacing w:val="2"/>
          <w:fitText w:val="8800" w:id="2"/>
        </w:rPr>
        <w:t>ています。この場合には、児童の居住地、氏名、生年月日、性別及び個人番号を記入すること</w:t>
      </w:r>
      <w:r w:rsidRPr="0001711A">
        <w:rPr>
          <w:rFonts w:hint="eastAsia"/>
          <w:spacing w:val="15"/>
          <w:fitText w:val="8800" w:id="2"/>
        </w:rPr>
        <w:t>と</w:t>
      </w:r>
    </w:p>
    <w:p w:rsidR="00EE6048" w:rsidRDefault="00F90126">
      <w:pPr>
        <w:tabs>
          <w:tab w:val="left" w:pos="8405"/>
        </w:tabs>
        <w:kinsoku w:val="0"/>
        <w:wordWrap w:val="0"/>
        <w:overflowPunct w:val="0"/>
        <w:autoSpaceDE w:val="0"/>
        <w:autoSpaceDN w:val="0"/>
        <w:spacing w:line="238" w:lineRule="exact"/>
        <w:ind w:firstLineChars="300" w:firstLine="600"/>
        <w:jc w:val="left"/>
      </w:pPr>
      <w:r>
        <w:rPr>
          <w:rFonts w:hint="eastAsia"/>
        </w:rPr>
        <w:t>し、保護者の個人番号を記入する必要はありません。</w:t>
      </w:r>
    </w:p>
    <w:p w:rsidR="00EE6048" w:rsidRDefault="00A83535">
      <w:pPr>
        <w:kinsoku w:val="0"/>
        <w:wordWrap w:val="0"/>
        <w:overflowPunct w:val="0"/>
        <w:autoSpaceDE w:val="0"/>
        <w:autoSpaceDN w:val="0"/>
        <w:ind w:firstLineChars="200" w:firstLine="400"/>
        <w:jc w:val="left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617C1B" wp14:editId="03E2F7A5">
                <wp:simplePos x="0" y="0"/>
                <wp:positionH relativeFrom="column">
                  <wp:posOffset>3629660</wp:posOffset>
                </wp:positionH>
                <wp:positionV relativeFrom="paragraph">
                  <wp:posOffset>6985</wp:posOffset>
                </wp:positionV>
                <wp:extent cx="2333625" cy="685800"/>
                <wp:effectExtent l="0" t="0" r="952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72"/>
                            </w:tblGrid>
                            <w:tr w:rsidR="00254F3C" w:rsidRPr="00A83535" w:rsidTr="00254F3C">
                              <w:trPr>
                                <w:jc w:val="right"/>
                              </w:trPr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:rsidR="00254F3C" w:rsidRPr="00A83535" w:rsidRDefault="00254F3C" w:rsidP="00254F3C">
                                  <w:pPr>
                                    <w:spacing w:line="238" w:lineRule="exact"/>
                                    <w:jc w:val="center"/>
                                  </w:pPr>
                                  <w:r w:rsidRPr="00A83535">
                                    <w:t>市町確認欄</w:t>
                                  </w:r>
                                </w:p>
                              </w:tc>
                            </w:tr>
                            <w:tr w:rsidR="00254F3C" w:rsidRPr="00A83535" w:rsidTr="00254F3C">
                              <w:trPr>
                                <w:jc w:val="right"/>
                              </w:trPr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:rsidR="00254F3C" w:rsidRPr="00A83535" w:rsidRDefault="00254F3C" w:rsidP="00254F3C">
                                  <w:pPr>
                                    <w:wordWrap w:val="0"/>
                                    <w:spacing w:line="238" w:lineRule="exact"/>
                                    <w:jc w:val="left"/>
                                    <w:rPr>
                                      <w:rFonts w:cs="ＭＳ 明朝"/>
                                    </w:rPr>
                                  </w:pPr>
                                  <w:r w:rsidRPr="00A83535">
                                    <w:rPr>
                                      <w:rFonts w:cs="ＭＳ 明朝"/>
                                    </w:rPr>
                                    <w:t>□居住地特例</w:t>
                                  </w:r>
                                </w:p>
                                <w:p w:rsidR="00254F3C" w:rsidRPr="00A83535" w:rsidRDefault="00254F3C" w:rsidP="00254F3C">
                                  <w:pPr>
                                    <w:wordWrap w:val="0"/>
                                    <w:spacing w:line="238" w:lineRule="exact"/>
                                    <w:jc w:val="left"/>
                                    <w:rPr>
                                      <w:rFonts w:cs="ＭＳ 明朝"/>
                                    </w:rPr>
                                  </w:pPr>
                                  <w:r w:rsidRPr="00A83535">
                                    <w:rPr>
                                      <w:rFonts w:cs="ＭＳ 明朝"/>
                                    </w:rPr>
                                    <w:t>（身体障害者手帳</w:t>
                                  </w:r>
                                  <w:r w:rsidRPr="00A83535">
                                    <w:rPr>
                                      <w:rFonts w:cs="ＭＳ 明朝" w:hint="eastAsia"/>
                                    </w:rPr>
                                    <w:t>住所</w:t>
                                  </w:r>
                                  <w:r w:rsidRPr="00A83535">
                                    <w:rPr>
                                      <w:rFonts w:cs="ＭＳ 明朝"/>
                                    </w:rPr>
                                    <w:t>が居住地と異なる場合のみチェック）</w:t>
                                  </w:r>
                                </w:p>
                              </w:tc>
                            </w:tr>
                          </w:tbl>
                          <w:p w:rsidR="00254F3C" w:rsidRPr="007D52FC" w:rsidRDefault="00254F3C" w:rsidP="00A835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285.8pt;margin-top:.55pt;width:183.75pt;height:5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" stroked="f">
                <v:textbox inset="5.85pt,.7pt,5.85pt,.7pt"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2"/>
                      </w:tblGrid>
                      <w:tr w:rsidR="00254F3C" w:rsidRPr="00A83535" w:rsidTr="00254F3C">
                        <w:trPr>
                          <w:jc w:val="right"/>
                        </w:trPr>
                        <w:tc>
                          <w:tcPr>
                            <w:tcW w:w="3372" w:type="dxa"/>
                            <w:shd w:val="clear" w:color="auto" w:fill="auto"/>
                          </w:tcPr>
                          <w:p w:rsidR="00254F3C" w:rsidRPr="00A83535" w:rsidRDefault="00254F3C" w:rsidP="00254F3C">
                            <w:pPr>
                              <w:spacing w:line="238" w:lineRule="exact"/>
                              <w:jc w:val="center"/>
                            </w:pPr>
                            <w:r w:rsidRPr="00A83535">
                              <w:t>市町確認欄</w:t>
                            </w:r>
                          </w:p>
                        </w:tc>
                      </w:tr>
                      <w:tr w:rsidR="00254F3C" w:rsidRPr="00A83535" w:rsidTr="00254F3C">
                        <w:trPr>
                          <w:jc w:val="right"/>
                        </w:trPr>
                        <w:tc>
                          <w:tcPr>
                            <w:tcW w:w="3372" w:type="dxa"/>
                            <w:shd w:val="clear" w:color="auto" w:fill="auto"/>
                          </w:tcPr>
                          <w:p w:rsidR="00254F3C" w:rsidRPr="00A83535" w:rsidRDefault="00254F3C" w:rsidP="00254F3C">
                            <w:pPr>
                              <w:wordWrap w:val="0"/>
                              <w:spacing w:line="238" w:lineRule="exact"/>
                              <w:jc w:val="left"/>
                              <w:rPr>
                                <w:rFonts w:cs="ＭＳ 明朝"/>
                              </w:rPr>
                            </w:pPr>
                            <w:r w:rsidRPr="00A83535">
                              <w:rPr>
                                <w:rFonts w:cs="ＭＳ 明朝"/>
                              </w:rPr>
                              <w:t>□居住地特例</w:t>
                            </w:r>
                          </w:p>
                          <w:p w:rsidR="00254F3C" w:rsidRPr="00A83535" w:rsidRDefault="00254F3C" w:rsidP="00254F3C">
                            <w:pPr>
                              <w:wordWrap w:val="0"/>
                              <w:spacing w:line="238" w:lineRule="exact"/>
                              <w:jc w:val="left"/>
                              <w:rPr>
                                <w:rFonts w:cs="ＭＳ 明朝"/>
                              </w:rPr>
                            </w:pPr>
                            <w:r w:rsidRPr="00A83535">
                              <w:rPr>
                                <w:rFonts w:cs="ＭＳ 明朝"/>
                              </w:rPr>
                              <w:t>（身体障害者手帳</w:t>
                            </w:r>
                            <w:r w:rsidRPr="00A83535">
                              <w:rPr>
                                <w:rFonts w:cs="ＭＳ 明朝" w:hint="eastAsia"/>
                              </w:rPr>
                              <w:t>住所</w:t>
                            </w:r>
                            <w:r w:rsidRPr="00A83535">
                              <w:rPr>
                                <w:rFonts w:cs="ＭＳ 明朝"/>
                              </w:rPr>
                              <w:t>が居住地と異なる場合のみチェック）</w:t>
                            </w:r>
                          </w:p>
                        </w:tc>
                      </w:tr>
                    </w:tbl>
                    <w:p w:rsidR="00254F3C" w:rsidRPr="007D52FC" w:rsidRDefault="00254F3C" w:rsidP="00A83535"/>
                  </w:txbxContent>
                </v:textbox>
              </v:shape>
            </w:pict>
          </mc:Fallback>
        </mc:AlternateContent>
      </w:r>
    </w:p>
    <w:p w:rsidR="00EE6048" w:rsidRDefault="00F90126">
      <w:pPr>
        <w:kinsoku w:val="0"/>
        <w:wordWrap w:val="0"/>
        <w:overflowPunct w:val="0"/>
        <w:autoSpaceDE w:val="0"/>
        <w:autoSpaceDN w:val="0"/>
        <w:ind w:firstLineChars="200" w:firstLine="400"/>
        <w:jc w:val="left"/>
      </w:pPr>
      <w:r w:rsidRPr="00F90126">
        <w:rPr>
          <w:rFonts w:hint="eastAsia"/>
        </w:rPr>
        <w:t>静</w:t>
      </w:r>
      <w:r>
        <w:rPr>
          <w:rFonts w:hint="eastAsia"/>
        </w:rPr>
        <w:t>岡県知事</w:t>
      </w:r>
      <w:r w:rsidR="00A511F1">
        <w:rPr>
          <w:rFonts w:hint="eastAsia"/>
        </w:rPr>
        <w:t xml:space="preserve">　　　　　　　　</w:t>
      </w:r>
      <w:r w:rsidRPr="00F90126">
        <w:rPr>
          <w:rFonts w:hint="eastAsia"/>
        </w:rPr>
        <w:t xml:space="preserve">　様</w:t>
      </w:r>
    </w:p>
    <w:p w:rsidR="00EE6048" w:rsidRDefault="00EE6048">
      <w:pPr>
        <w:kinsoku w:val="0"/>
        <w:wordWrap w:val="0"/>
        <w:overflowPunct w:val="0"/>
        <w:autoSpaceDE w:val="0"/>
        <w:autoSpaceDN w:val="0"/>
        <w:spacing w:line="238" w:lineRule="exact"/>
        <w:jc w:val="left"/>
      </w:pPr>
    </w:p>
    <w:p w:rsidR="00EE6048" w:rsidRDefault="00F90126">
      <w:pPr>
        <w:kinsoku w:val="0"/>
        <w:wordWrap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 xml:space="preserve">　　</w:t>
      </w:r>
      <w:r w:rsidRPr="00F90126">
        <w:rPr>
          <w:rFonts w:hint="eastAsia"/>
        </w:rPr>
        <w:t>身</w:t>
      </w:r>
      <w:r>
        <w:rPr>
          <w:rFonts w:hint="eastAsia"/>
        </w:rPr>
        <w:t>体障害者福祉法第15条の規定により、身体障害者手帳</w:t>
      </w:r>
      <w:r w:rsidRPr="00F90126">
        <w:rPr>
          <w:rFonts w:hint="eastAsia"/>
        </w:rPr>
        <w:t>の</w:t>
      </w:r>
      <w:r>
        <w:rPr>
          <w:rFonts w:hint="eastAsia"/>
        </w:rPr>
        <w:t>交付</w:t>
      </w:r>
      <w:r w:rsidRPr="00F90126">
        <w:rPr>
          <w:rFonts w:hint="eastAsia"/>
        </w:rPr>
        <w:t>を受けたいので、</w:t>
      </w:r>
      <w:r>
        <w:rPr>
          <w:rFonts w:hint="eastAsia"/>
        </w:rPr>
        <w:t>関係書類を添えて申請します。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9090"/>
      </w:tblGrid>
      <w:tr w:rsidR="001E19F0" w:rsidTr="00254F3C">
        <w:trPr>
          <w:trHeight w:hRule="exact" w:val="20"/>
        </w:trPr>
        <w:tc>
          <w:tcPr>
            <w:tcW w:w="50" w:type="dxa"/>
          </w:tcPr>
          <w:p w:rsidR="001E19F0" w:rsidRDefault="001E19F0" w:rsidP="00254F3C">
            <w:pPr>
              <w:wordWrap w:val="0"/>
              <w:spacing w:line="238" w:lineRule="exact"/>
              <w:jc w:val="left"/>
            </w:pPr>
          </w:p>
        </w:tc>
        <w:tc>
          <w:tcPr>
            <w:tcW w:w="9090" w:type="dxa"/>
            <w:tcBorders>
              <w:top w:val="dotted" w:sz="4" w:space="0" w:color="auto"/>
            </w:tcBorders>
          </w:tcPr>
          <w:p w:rsidR="001E19F0" w:rsidRDefault="001E19F0" w:rsidP="00254F3C">
            <w:pPr>
              <w:wordWrap w:val="0"/>
              <w:spacing w:line="238" w:lineRule="exact"/>
              <w:jc w:val="left"/>
            </w:pPr>
          </w:p>
          <w:p w:rsidR="00A83535" w:rsidRDefault="00A83535" w:rsidP="00254F3C">
            <w:pPr>
              <w:wordWrap w:val="0"/>
              <w:spacing w:line="238" w:lineRule="exact"/>
              <w:jc w:val="left"/>
            </w:pPr>
          </w:p>
        </w:tc>
      </w:tr>
    </w:tbl>
    <w:p w:rsidR="0047494E" w:rsidRDefault="0047494E" w:rsidP="001E19F0">
      <w:pPr>
        <w:wordWrap w:val="0"/>
        <w:ind w:firstLineChars="100" w:firstLine="200"/>
        <w:jc w:val="left"/>
      </w:pPr>
      <w:r>
        <w:rPr>
          <w:rFonts w:hint="eastAsia"/>
        </w:rPr>
        <w:t>県記入項目　　　　　　　　　　　　　　　　　　　　（</w:t>
      </w:r>
      <w:r>
        <w:rPr>
          <w:rFonts w:hint="eastAsia"/>
          <w:sz w:val="24"/>
        </w:rPr>
        <w:t>再認定時期　　　　　年　　　月）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531"/>
        <w:gridCol w:w="356"/>
        <w:gridCol w:w="356"/>
        <w:gridCol w:w="356"/>
        <w:gridCol w:w="356"/>
        <w:gridCol w:w="533"/>
        <w:gridCol w:w="530"/>
        <w:gridCol w:w="282"/>
        <w:gridCol w:w="282"/>
        <w:gridCol w:w="282"/>
        <w:gridCol w:w="282"/>
        <w:gridCol w:w="282"/>
        <w:gridCol w:w="282"/>
        <w:gridCol w:w="282"/>
        <w:gridCol w:w="282"/>
        <w:gridCol w:w="707"/>
        <w:gridCol w:w="444"/>
        <w:gridCol w:w="486"/>
        <w:gridCol w:w="490"/>
        <w:gridCol w:w="532"/>
      </w:tblGrid>
      <w:tr w:rsidR="00A511F1" w:rsidRPr="00A511F1" w:rsidTr="00254F3C">
        <w:trPr>
          <w:cantSplit/>
        </w:trPr>
        <w:tc>
          <w:tcPr>
            <w:tcW w:w="719" w:type="dxa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申請</w:t>
            </w:r>
          </w:p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理由</w:t>
            </w:r>
          </w:p>
        </w:tc>
        <w:tc>
          <w:tcPr>
            <w:tcW w:w="539" w:type="dxa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No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障害名コード</w:t>
            </w:r>
          </w:p>
        </w:tc>
        <w:tc>
          <w:tcPr>
            <w:tcW w:w="542" w:type="dxa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障害</w:t>
            </w:r>
          </w:p>
        </w:tc>
        <w:tc>
          <w:tcPr>
            <w:tcW w:w="538" w:type="dxa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範囲</w:t>
            </w:r>
          </w:p>
        </w:tc>
        <w:tc>
          <w:tcPr>
            <w:tcW w:w="2162" w:type="dxa"/>
            <w:gridSpan w:val="8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ind w:firstLineChars="300" w:firstLine="540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障 害 部 位</w:t>
            </w:r>
          </w:p>
        </w:tc>
        <w:tc>
          <w:tcPr>
            <w:tcW w:w="720" w:type="dxa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等級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ind w:firstLineChars="100" w:firstLine="180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減免情報</w:t>
            </w:r>
          </w:p>
        </w:tc>
        <w:tc>
          <w:tcPr>
            <w:tcW w:w="540" w:type="dxa"/>
            <w:vMerge w:val="restart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原因</w:t>
            </w:r>
          </w:p>
        </w:tc>
      </w:tr>
      <w:tr w:rsidR="00A511F1" w:rsidRPr="00A511F1" w:rsidTr="00254F3C">
        <w:trPr>
          <w:cantSplit/>
        </w:trPr>
        <w:tc>
          <w:tcPr>
            <w:tcW w:w="719" w:type="dxa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9" w:type="dxa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1440" w:type="dxa"/>
            <w:gridSpan w:val="4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2" w:type="dxa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8" w:type="dxa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ind w:left="180" w:hangingChars="100" w:hanging="180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詳細・右</w:t>
            </w:r>
          </w:p>
        </w:tc>
        <w:tc>
          <w:tcPr>
            <w:tcW w:w="1082" w:type="dxa"/>
            <w:gridSpan w:val="4"/>
            <w:vAlign w:val="center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  <w:r w:rsidRPr="00A511F1">
              <w:rPr>
                <w:rFonts w:hAnsi="Century" w:hint="eastAsia"/>
                <w:kern w:val="2"/>
                <w:sz w:val="18"/>
              </w:rPr>
              <w:t>詳細・左</w:t>
            </w:r>
          </w:p>
        </w:tc>
        <w:tc>
          <w:tcPr>
            <w:tcW w:w="720" w:type="dxa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1440" w:type="dxa"/>
            <w:gridSpan w:val="3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0" w:type="dxa"/>
            <w:vMerge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</w:tr>
      <w:tr w:rsidR="00A511F1" w:rsidRPr="00A511F1" w:rsidTr="00254F3C">
        <w:tc>
          <w:tcPr>
            <w:tcW w:w="71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  <w:p w:rsidR="00A511F1" w:rsidRPr="00A511F1" w:rsidRDefault="00A511F1" w:rsidP="00A511F1">
            <w:pPr>
              <w:spacing w:line="238" w:lineRule="atLeas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2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8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72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5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3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7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</w:tr>
      <w:tr w:rsidR="00A511F1" w:rsidRPr="00A511F1" w:rsidTr="00254F3C">
        <w:tc>
          <w:tcPr>
            <w:tcW w:w="71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2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8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72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5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3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7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</w:tr>
      <w:tr w:rsidR="00A511F1" w:rsidRPr="00A511F1" w:rsidTr="00254F3C">
        <w:tc>
          <w:tcPr>
            <w:tcW w:w="71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2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8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72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5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3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7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</w:tr>
      <w:tr w:rsidR="00A511F1" w:rsidRPr="00A511F1" w:rsidTr="00254F3C">
        <w:tc>
          <w:tcPr>
            <w:tcW w:w="71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2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8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72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5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3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7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</w:tr>
      <w:tr w:rsidR="00A511F1" w:rsidRPr="00A511F1" w:rsidTr="00254F3C">
        <w:tc>
          <w:tcPr>
            <w:tcW w:w="71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2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8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72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5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3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7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</w:tr>
      <w:tr w:rsidR="00A511F1" w:rsidRPr="00A511F1" w:rsidTr="00254F3C">
        <w:tc>
          <w:tcPr>
            <w:tcW w:w="71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9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2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38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72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5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3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497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  <w:tc>
          <w:tcPr>
            <w:tcW w:w="540" w:type="dxa"/>
          </w:tcPr>
          <w:p w:rsidR="00A511F1" w:rsidRPr="00A511F1" w:rsidRDefault="00A511F1" w:rsidP="00A511F1">
            <w:pPr>
              <w:wordWrap w:val="0"/>
              <w:spacing w:line="238" w:lineRule="atLeast"/>
              <w:jc w:val="left"/>
              <w:rPr>
                <w:rFonts w:hAnsi="Century"/>
                <w:kern w:val="2"/>
                <w:sz w:val="18"/>
              </w:rPr>
            </w:pPr>
          </w:p>
        </w:tc>
      </w:tr>
    </w:tbl>
    <w:p w:rsidR="0047494E" w:rsidRDefault="0047494E" w:rsidP="0047494E">
      <w:pPr>
        <w:wordWrap w:val="0"/>
        <w:spacing w:line="238" w:lineRule="exact"/>
        <w:jc w:val="left"/>
      </w:pPr>
    </w:p>
    <w:p w:rsidR="00EE6048" w:rsidRDefault="00EE6048">
      <w:pPr>
        <w:sectPr w:rsidR="00EE6048" w:rsidSect="0047494E">
          <w:endnotePr>
            <w:numStart w:val="0"/>
          </w:endnotePr>
          <w:pgSz w:w="11906" w:h="16838"/>
          <w:pgMar w:top="397" w:right="1191" w:bottom="295" w:left="1304" w:header="851" w:footer="992" w:gutter="0"/>
          <w:cols w:space="720"/>
          <w:docGrid w:type="linesAndChars" w:linePitch="272"/>
        </w:sectPr>
      </w:pPr>
    </w:p>
    <w:p w:rsidR="00EE6048" w:rsidRDefault="00EE6048" w:rsidP="001A647F">
      <w:pPr>
        <w:kinsoku w:val="0"/>
        <w:wordWrap w:val="0"/>
        <w:overflowPunct w:val="0"/>
        <w:autoSpaceDE w:val="0"/>
        <w:autoSpaceDN w:val="0"/>
      </w:pPr>
    </w:p>
    <w:sectPr w:rsidR="00EE6048" w:rsidSect="001A647F">
      <w:endnotePr>
        <w:numStart w:val="0"/>
      </w:endnotePr>
      <w:type w:val="continuous"/>
      <w:pgSz w:w="11906" w:h="16838"/>
      <w:pgMar w:top="1984" w:right="1134" w:bottom="1701" w:left="1134" w:header="851" w:footer="992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3C" w:rsidRDefault="00254F3C">
      <w:pPr>
        <w:spacing w:line="240" w:lineRule="auto"/>
      </w:pPr>
      <w:r>
        <w:separator/>
      </w:r>
    </w:p>
  </w:endnote>
  <w:endnote w:type="continuationSeparator" w:id="0">
    <w:p w:rsidR="00254F3C" w:rsidRDefault="00254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3C" w:rsidRDefault="00254F3C">
      <w:pPr>
        <w:spacing w:line="240" w:lineRule="auto"/>
      </w:pPr>
      <w:r>
        <w:separator/>
      </w:r>
    </w:p>
  </w:footnote>
  <w:footnote w:type="continuationSeparator" w:id="0">
    <w:p w:rsidR="00254F3C" w:rsidRDefault="00254F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48"/>
    <w:rsid w:val="0001711A"/>
    <w:rsid w:val="000B605E"/>
    <w:rsid w:val="00161176"/>
    <w:rsid w:val="001A647F"/>
    <w:rsid w:val="001E19F0"/>
    <w:rsid w:val="002356D2"/>
    <w:rsid w:val="00254F3C"/>
    <w:rsid w:val="0047494E"/>
    <w:rsid w:val="0057732E"/>
    <w:rsid w:val="006D2ADF"/>
    <w:rsid w:val="009140F0"/>
    <w:rsid w:val="00A14799"/>
    <w:rsid w:val="00A40F1A"/>
    <w:rsid w:val="00A511F1"/>
    <w:rsid w:val="00A83535"/>
    <w:rsid w:val="00B76BA9"/>
    <w:rsid w:val="00BA33D3"/>
    <w:rsid w:val="00EE6048"/>
    <w:rsid w:val="00F72D0E"/>
    <w:rsid w:val="00F86327"/>
    <w:rsid w:val="00F90126"/>
    <w:rsid w:val="00FA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kinsoku w:val="0"/>
      <w:wordWrap w:val="0"/>
      <w:overflowPunct w:val="0"/>
      <w:autoSpaceDE w:val="0"/>
      <w:autoSpaceDN w:val="0"/>
      <w:jc w:val="left"/>
    </w:pPr>
  </w:style>
  <w:style w:type="character" w:customStyle="1" w:styleId="a4">
    <w:name w:val="本文 (文字)"/>
    <w:basedOn w:val="a0"/>
    <w:link w:val="a3"/>
    <w:rPr>
      <w:rFonts w:ascii="ＭＳ 明朝" w:eastAsia="ＭＳ 明朝" w:hAnsi="ＭＳ 明朝"/>
      <w:kern w:val="0"/>
      <w:sz w:val="2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hAnsi="ＭＳ 明朝"/>
      <w:kern w:val="0"/>
      <w:sz w:val="20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hAnsi="ＭＳ 明朝"/>
      <w:kern w:val="0"/>
      <w:sz w:val="20"/>
    </w:rPr>
  </w:style>
  <w:style w:type="paragraph" w:styleId="ab">
    <w:name w:val="Balloon Text"/>
    <w:basedOn w:val="a"/>
    <w:link w:val="ac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0"/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rFonts w:ascii="ＭＳ 明朝" w:hAnsi="ＭＳ 明朝"/>
      <w:kern w:val="0"/>
      <w:sz w:val="20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subject"/>
    <w:basedOn w:val="ad"/>
    <w:next w:val="ad"/>
    <w:link w:val="af1"/>
    <w:semiHidden/>
    <w:rPr>
      <w:b/>
    </w:rPr>
  </w:style>
  <w:style w:type="character" w:customStyle="1" w:styleId="af1">
    <w:name w:val="コメント内容 (文字)"/>
    <w:basedOn w:val="ae"/>
    <w:link w:val="af0"/>
    <w:rPr>
      <w:rFonts w:ascii="ＭＳ 明朝" w:hAnsi="ＭＳ 明朝"/>
      <w:b/>
      <w:kern w:val="0"/>
      <w:sz w:val="20"/>
    </w:rPr>
  </w:style>
  <w:style w:type="paragraph" w:styleId="af2">
    <w:name w:val="List Paragraph"/>
    <w:basedOn w:val="a"/>
    <w:qFormat/>
    <w:pPr>
      <w:spacing w:line="240" w:lineRule="auto"/>
      <w:ind w:leftChars="400" w:left="840"/>
    </w:pPr>
    <w:rPr>
      <w:rFonts w:ascii="Century" w:hAnsi="Century"/>
      <w:kern w:val="2"/>
      <w:sz w:val="21"/>
    </w:rPr>
  </w:style>
  <w:style w:type="table" w:styleId="af3">
    <w:name w:val="Table Grid"/>
    <w:basedOn w:val="a1"/>
    <w:rPr>
      <w:rFonts w:ascii="Century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kinsoku w:val="0"/>
      <w:wordWrap w:val="0"/>
      <w:overflowPunct w:val="0"/>
      <w:autoSpaceDE w:val="0"/>
      <w:autoSpaceDN w:val="0"/>
      <w:jc w:val="left"/>
    </w:pPr>
  </w:style>
  <w:style w:type="character" w:customStyle="1" w:styleId="a4">
    <w:name w:val="本文 (文字)"/>
    <w:basedOn w:val="a0"/>
    <w:link w:val="a3"/>
    <w:rPr>
      <w:rFonts w:ascii="ＭＳ 明朝" w:eastAsia="ＭＳ 明朝" w:hAnsi="ＭＳ 明朝"/>
      <w:kern w:val="0"/>
      <w:sz w:val="2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hAnsi="ＭＳ 明朝"/>
      <w:kern w:val="0"/>
      <w:sz w:val="20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hAnsi="ＭＳ 明朝"/>
      <w:kern w:val="0"/>
      <w:sz w:val="20"/>
    </w:rPr>
  </w:style>
  <w:style w:type="paragraph" w:styleId="ab">
    <w:name w:val="Balloon Text"/>
    <w:basedOn w:val="a"/>
    <w:link w:val="ac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0"/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rFonts w:ascii="ＭＳ 明朝" w:hAnsi="ＭＳ 明朝"/>
      <w:kern w:val="0"/>
      <w:sz w:val="20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subject"/>
    <w:basedOn w:val="ad"/>
    <w:next w:val="ad"/>
    <w:link w:val="af1"/>
    <w:semiHidden/>
    <w:rPr>
      <w:b/>
    </w:rPr>
  </w:style>
  <w:style w:type="character" w:customStyle="1" w:styleId="af1">
    <w:name w:val="コメント内容 (文字)"/>
    <w:basedOn w:val="ae"/>
    <w:link w:val="af0"/>
    <w:rPr>
      <w:rFonts w:ascii="ＭＳ 明朝" w:hAnsi="ＭＳ 明朝"/>
      <w:b/>
      <w:kern w:val="0"/>
      <w:sz w:val="20"/>
    </w:rPr>
  </w:style>
  <w:style w:type="paragraph" w:styleId="af2">
    <w:name w:val="List Paragraph"/>
    <w:basedOn w:val="a"/>
    <w:qFormat/>
    <w:pPr>
      <w:spacing w:line="240" w:lineRule="auto"/>
      <w:ind w:leftChars="400" w:left="840"/>
    </w:pPr>
    <w:rPr>
      <w:rFonts w:ascii="Century" w:hAnsi="Century"/>
      <w:kern w:val="2"/>
      <w:sz w:val="21"/>
    </w:rPr>
  </w:style>
  <w:style w:type="table" w:styleId="af3">
    <w:name w:val="Table Grid"/>
    <w:basedOn w:val="a1"/>
    <w:rPr>
      <w:rFonts w:ascii="Century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4A27-2522-4D3E-AF7F-A7D8A67D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999A1F34.dotm</Template>
  <TotalTime>497</TotalTime>
  <Pages>1</Pages>
  <Words>484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濟藤　伸幸</dc:creator>
  <cp:lastModifiedBy>yo502812</cp:lastModifiedBy>
  <cp:revision>51</cp:revision>
  <cp:lastPrinted>2024-03-30T00:21:00Z</cp:lastPrinted>
  <dcterms:created xsi:type="dcterms:W3CDTF">2024-03-05T10:39:00Z</dcterms:created>
  <dcterms:modified xsi:type="dcterms:W3CDTF">2024-03-30T00:46:00Z</dcterms:modified>
</cp:coreProperties>
</file>