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 12(</w:instrText>
      </w:r>
      <w:r>
        <w:rPr>
          <w:rFonts w:ascii="ＭＳ 明朝" w:cs="ＭＳ 明朝" w:hint="eastAsia"/>
        </w:rPr>
        <w:instrText>障害児福祉手当</w:instrText>
      </w:r>
      <w:r>
        <w:rPr>
          <w:rFonts w:ascii="ＭＳ 明朝" w:cs="ＭＳ 明朝"/>
        </w:rPr>
        <w:instrText>),\s\do  0(</w:instrText>
      </w:r>
      <w:r>
        <w:rPr>
          <w:rFonts w:ascii="ＭＳ 明朝" w:cs="ＭＳ 明朝" w:hint="eastAsia"/>
        </w:rPr>
        <w:instrText>特別障害者手当</w:instrText>
      </w:r>
      <w:r>
        <w:rPr>
          <w:rFonts w:ascii="ＭＳ 明朝" w:cs="ＭＳ 明朝"/>
        </w:rPr>
        <w:instrText>),\s\do  12(</w:instrText>
      </w:r>
      <w:r>
        <w:rPr>
          <w:rFonts w:ascii="ＭＳ 明朝" w:cs="ＭＳ 明朝" w:hint="eastAsia"/>
        </w:rPr>
        <w:instrText>福　祉　手　当</w:instrText>
      </w:r>
      <w:r>
        <w:rPr>
          <w:rFonts w:ascii="ＭＳ 明朝" w:cs="ＭＳ 明朝"/>
        </w:rPr>
        <w:instrText>))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</w:rPr>
        <w:t xml:space="preserve">　　死亡届</w:t>
      </w: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714"/>
      </w:tblGrid>
      <w:tr w:rsidR="00403BD6" w:rsidTr="006145FE">
        <w:trPr>
          <w:cantSplit/>
          <w:trHeight w:val="410"/>
        </w:trPr>
        <w:tc>
          <w:tcPr>
            <w:tcW w:w="1845" w:type="dxa"/>
            <w:vMerge w:val="restart"/>
            <w:vAlign w:val="center"/>
          </w:tcPr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（ふりがな）</w:t>
            </w:r>
          </w:p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受給資格者氏名</w:t>
            </w:r>
          </w:p>
        </w:tc>
        <w:tc>
          <w:tcPr>
            <w:tcW w:w="6714" w:type="dxa"/>
            <w:tcBorders>
              <w:bottom w:val="dashed" w:sz="4" w:space="0" w:color="auto"/>
            </w:tcBorders>
          </w:tcPr>
          <w:p w:rsidR="00403BD6" w:rsidRDefault="00403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403BD6" w:rsidTr="006145FE">
        <w:trPr>
          <w:cantSplit/>
          <w:trHeight w:val="980"/>
        </w:trPr>
        <w:tc>
          <w:tcPr>
            <w:tcW w:w="1845" w:type="dxa"/>
            <w:vMerge/>
            <w:vAlign w:val="center"/>
          </w:tcPr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714" w:type="dxa"/>
            <w:tcBorders>
              <w:top w:val="dashed" w:sz="4" w:space="0" w:color="auto"/>
            </w:tcBorders>
          </w:tcPr>
          <w:p w:rsidR="00403BD6" w:rsidRDefault="00403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403BD6" w:rsidTr="006145FE">
        <w:trPr>
          <w:trHeight w:val="1062"/>
        </w:trPr>
        <w:tc>
          <w:tcPr>
            <w:tcW w:w="1845" w:type="dxa"/>
            <w:vAlign w:val="center"/>
          </w:tcPr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6714" w:type="dxa"/>
          </w:tcPr>
          <w:p w:rsidR="00403BD6" w:rsidRDefault="00403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403BD6" w:rsidTr="006145FE">
        <w:trPr>
          <w:trHeight w:val="1176"/>
        </w:trPr>
        <w:tc>
          <w:tcPr>
            <w:tcW w:w="1845" w:type="dxa"/>
            <w:vAlign w:val="center"/>
          </w:tcPr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上記理由が</w:t>
            </w:r>
          </w:p>
          <w:p w:rsidR="00403BD6" w:rsidRDefault="00403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発生した日</w:t>
            </w:r>
          </w:p>
        </w:tc>
        <w:tc>
          <w:tcPr>
            <w:tcW w:w="6714" w:type="dxa"/>
            <w:vAlign w:val="center"/>
          </w:tcPr>
          <w:p w:rsidR="00403BD6" w:rsidRDefault="00B158A5" w:rsidP="006145FE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="00403BD6">
              <w:rPr>
                <w:rFonts w:ascii="ＭＳ 明朝" w:cs="ＭＳ 明朝" w:hint="eastAsia"/>
              </w:rPr>
              <w:t xml:space="preserve">　　　年　　　月　　　日</w:t>
            </w:r>
          </w:p>
        </w:tc>
      </w:tr>
    </w:tbl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上記のとおり、受給資格者が死亡したので届け出ます。</w:t>
      </w: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B158A5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</w:t>
      </w:r>
      <w:r w:rsidR="00403BD6">
        <w:rPr>
          <w:rFonts w:ascii="ＭＳ 明朝" w:cs="ＭＳ 明朝" w:hint="eastAsia"/>
        </w:rPr>
        <w:t xml:space="preserve">　　年　　　月　　　日</w:t>
      </w: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 w:rsidP="006145FE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住所　　　　　　　　　　　　　　　　　　　</w:t>
      </w:r>
    </w:p>
    <w:p w:rsidR="00403BD6" w:rsidRDefault="00A63539" w:rsidP="006145FE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氏名　　　　　　　　　　　　　　　　</w:t>
      </w:r>
      <w:bookmarkStart w:id="0" w:name="_GoBack"/>
      <w:bookmarkEnd w:id="0"/>
      <w:r w:rsidR="00403BD6">
        <w:rPr>
          <w:rFonts w:ascii="ＭＳ 明朝" w:cs="Times New Roman" w:hint="eastAsia"/>
        </w:rPr>
        <w:t xml:space="preserve">　　</w:t>
      </w:r>
    </w:p>
    <w:p w:rsidR="00403BD6" w:rsidRDefault="00403BD6">
      <w:pPr>
        <w:wordWrap w:val="0"/>
        <w:autoSpaceDE w:val="0"/>
        <w:autoSpaceDN w:val="0"/>
        <w:ind w:right="258"/>
        <w:jc w:val="right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ind w:right="258"/>
        <w:jc w:val="right"/>
        <w:rPr>
          <w:rFonts w:ascii="ＭＳ 明朝" w:cs="Times New Roman"/>
          <w:vanish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  <w:vanish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伊豆の国市福祉事務所長　様</w:t>
      </w: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p w:rsidR="00403BD6" w:rsidRDefault="00403BD6">
      <w:pPr>
        <w:wordWrap w:val="0"/>
        <w:autoSpaceDE w:val="0"/>
        <w:autoSpaceDN w:val="0"/>
        <w:rPr>
          <w:rFonts w:ascii="ＭＳ 明朝" w:cs="Times New Roman"/>
        </w:rPr>
      </w:pPr>
    </w:p>
    <w:sectPr w:rsidR="00403BD6" w:rsidSect="006145FE">
      <w:pgSz w:w="11907" w:h="16840" w:code="9"/>
      <w:pgMar w:top="1418" w:right="1418" w:bottom="1985" w:left="1418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67"/>
    <w:rsid w:val="001F07A7"/>
    <w:rsid w:val="00266825"/>
    <w:rsid w:val="00327F20"/>
    <w:rsid w:val="00344E50"/>
    <w:rsid w:val="003E7E67"/>
    <w:rsid w:val="00403BD6"/>
    <w:rsid w:val="006145FE"/>
    <w:rsid w:val="00662794"/>
    <w:rsid w:val="00855EBD"/>
    <w:rsid w:val="00A63539"/>
    <w:rsid w:val="00B158A5"/>
    <w:rsid w:val="00E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26"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rsid w:val="00E23E26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  <w:rsid w:val="00E23E26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rsid w:val="00E23E26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rsid w:val="00E23E26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rsid w:val="00E23E26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sid w:val="00E23E26"/>
    <w:rPr>
      <w:sz w:val="21"/>
      <w:szCs w:val="21"/>
    </w:rPr>
  </w:style>
  <w:style w:type="paragraph" w:customStyle="1" w:styleId="E-meisai">
    <w:name w:val="E-meisai"/>
    <w:basedOn w:val="a"/>
    <w:uiPriority w:val="99"/>
    <w:rsid w:val="00E23E26"/>
    <w:rPr>
      <w:sz w:val="21"/>
      <w:szCs w:val="21"/>
    </w:rPr>
  </w:style>
  <w:style w:type="paragraph" w:customStyle="1" w:styleId="E-meisaittl">
    <w:name w:val="E-meisaittl"/>
    <w:basedOn w:val="a"/>
    <w:uiPriority w:val="99"/>
    <w:rsid w:val="00E23E26"/>
    <w:rPr>
      <w:sz w:val="21"/>
      <w:szCs w:val="21"/>
    </w:rPr>
  </w:style>
  <w:style w:type="character" w:customStyle="1" w:styleId="EmphGothic">
    <w:name w:val="Emph.Gothic"/>
    <w:basedOn w:val="a0"/>
    <w:uiPriority w:val="99"/>
    <w:rsid w:val="00E23E26"/>
    <w:rPr>
      <w:rFonts w:eastAsia="ＭＳ ゴシック" w:cs="Times New Roman"/>
    </w:rPr>
  </w:style>
  <w:style w:type="paragraph" w:customStyle="1" w:styleId="Gounum">
    <w:name w:val="Gounum"/>
    <w:basedOn w:val="a3"/>
    <w:uiPriority w:val="99"/>
    <w:rsid w:val="00E23E26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  <w:rsid w:val="00E23E26"/>
  </w:style>
  <w:style w:type="paragraph" w:customStyle="1" w:styleId="Jyoumidashi">
    <w:name w:val="Jyoumidashi"/>
    <w:basedOn w:val="a3"/>
    <w:uiPriority w:val="99"/>
    <w:rsid w:val="00E23E26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  <w:rsid w:val="00E23E26"/>
  </w:style>
  <w:style w:type="paragraph" w:customStyle="1" w:styleId="Jyounum">
    <w:name w:val="Jyounum"/>
    <w:basedOn w:val="a3"/>
    <w:uiPriority w:val="99"/>
    <w:rsid w:val="00E23E26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  <w:rsid w:val="00E23E26"/>
  </w:style>
  <w:style w:type="paragraph" w:customStyle="1" w:styleId="KouP">
    <w:name w:val="Kou.P"/>
    <w:basedOn w:val="a"/>
    <w:uiPriority w:val="99"/>
    <w:rsid w:val="00E23E26"/>
    <w:rPr>
      <w:sz w:val="21"/>
      <w:szCs w:val="21"/>
    </w:rPr>
  </w:style>
  <w:style w:type="paragraph" w:customStyle="1" w:styleId="FKouP">
    <w:name w:val="F.Kou.P"/>
    <w:basedOn w:val="KouP"/>
    <w:uiPriority w:val="99"/>
    <w:rsid w:val="00E23E26"/>
  </w:style>
  <w:style w:type="paragraph" w:customStyle="1" w:styleId="Koumidashi">
    <w:name w:val="Koumidashi"/>
    <w:basedOn w:val="a3"/>
    <w:uiPriority w:val="99"/>
    <w:rsid w:val="00E23E26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  <w:rsid w:val="00E23E26"/>
  </w:style>
  <w:style w:type="paragraph" w:customStyle="1" w:styleId="Kounum">
    <w:name w:val="Kounum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  <w:rsid w:val="00E23E26"/>
  </w:style>
  <w:style w:type="paragraph" w:customStyle="1" w:styleId="FSaibun1num">
    <w:name w:val="F.Saibun1num"/>
    <w:basedOn w:val="Saibun1num"/>
    <w:uiPriority w:val="99"/>
    <w:rsid w:val="00E23E26"/>
  </w:style>
  <w:style w:type="paragraph" w:customStyle="1" w:styleId="Saibun2num">
    <w:name w:val="Saibun2num"/>
    <w:basedOn w:val="a3"/>
    <w:uiPriority w:val="99"/>
    <w:rsid w:val="00E23E26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  <w:rsid w:val="00E23E26"/>
  </w:style>
  <w:style w:type="paragraph" w:customStyle="1" w:styleId="Saibun3num">
    <w:name w:val="Saibun3num"/>
    <w:basedOn w:val="a3"/>
    <w:uiPriority w:val="99"/>
    <w:rsid w:val="00E23E26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  <w:rsid w:val="00E23E26"/>
  </w:style>
  <w:style w:type="paragraph" w:customStyle="1" w:styleId="F-dai">
    <w:name w:val="F-dai"/>
    <w:basedOn w:val="a3"/>
    <w:uiPriority w:val="99"/>
    <w:rsid w:val="00E23E26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  <w:rsid w:val="00E23E26"/>
  </w:style>
  <w:style w:type="paragraph" w:customStyle="1" w:styleId="Fuki-dai">
    <w:name w:val="Fuki-dai"/>
    <w:basedOn w:val="a"/>
    <w:uiPriority w:val="99"/>
    <w:rsid w:val="00E23E26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  <w:rsid w:val="00E23E26"/>
  </w:style>
  <w:style w:type="paragraph" w:customStyle="1" w:styleId="Fuki-hatsurei">
    <w:name w:val="Fuki-hatsurei"/>
    <w:basedOn w:val="a"/>
    <w:uiPriority w:val="99"/>
    <w:rsid w:val="00E23E26"/>
    <w:rPr>
      <w:sz w:val="21"/>
      <w:szCs w:val="21"/>
    </w:rPr>
  </w:style>
  <w:style w:type="paragraph" w:customStyle="1" w:styleId="H1num">
    <w:name w:val="H1num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rsid w:val="00E23E26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rsid w:val="00E23E26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rsid w:val="00E23E26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rsid w:val="00E23E26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rsid w:val="00E23E26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rsid w:val="00E23E26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rsid w:val="00E23E26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rsid w:val="00E23E26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rsid w:val="00E23E26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sid w:val="00E23E26"/>
    <w:rPr>
      <w:rFonts w:cs="Times New Roman"/>
      <w:i/>
      <w:iCs/>
    </w:rPr>
  </w:style>
  <w:style w:type="paragraph" w:customStyle="1" w:styleId="J-kanmei">
    <w:name w:val="J-kanm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rsid w:val="00E23E26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rsid w:val="00E23E26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rsid w:val="00E23E26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rsid w:val="00E23E26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rsid w:val="00E23E26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rsid w:val="00E23E26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  <w:rsid w:val="00E23E26"/>
  </w:style>
  <w:style w:type="paragraph" w:customStyle="1" w:styleId="Kf-daiNumbered">
    <w:name w:val="Kf-dai.Numbered"/>
    <w:basedOn w:val="Kf-dai"/>
    <w:uiPriority w:val="99"/>
    <w:rsid w:val="00E23E26"/>
  </w:style>
  <w:style w:type="paragraph" w:customStyle="1" w:styleId="Kf-E-cyu">
    <w:name w:val="Kf-E-cyu"/>
    <w:basedOn w:val="a"/>
    <w:uiPriority w:val="99"/>
    <w:rsid w:val="00E23E26"/>
    <w:rPr>
      <w:sz w:val="21"/>
      <w:szCs w:val="21"/>
    </w:rPr>
  </w:style>
  <w:style w:type="paragraph" w:customStyle="1" w:styleId="Kf-E-meisai">
    <w:name w:val="Kf-E-meisai"/>
    <w:basedOn w:val="a3"/>
    <w:uiPriority w:val="99"/>
    <w:rsid w:val="00E23E26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rsid w:val="00E23E26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rsid w:val="00E23E26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rsid w:val="00E23E26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sid w:val="00E23E26"/>
    <w:rPr>
      <w:sz w:val="21"/>
      <w:szCs w:val="21"/>
    </w:rPr>
  </w:style>
  <w:style w:type="paragraph" w:customStyle="1" w:styleId="Midashi">
    <w:name w:val="Midashi"/>
    <w:basedOn w:val="a"/>
    <w:uiPriority w:val="99"/>
    <w:rsid w:val="00E23E26"/>
    <w:rPr>
      <w:sz w:val="21"/>
      <w:szCs w:val="21"/>
    </w:rPr>
  </w:style>
  <w:style w:type="paragraph" w:customStyle="1" w:styleId="Misikocyuki">
    <w:name w:val="Misikocyuki"/>
    <w:basedOn w:val="a3"/>
    <w:uiPriority w:val="99"/>
    <w:rsid w:val="00E23E26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sid w:val="00E23E26"/>
    <w:rPr>
      <w:sz w:val="21"/>
      <w:szCs w:val="21"/>
    </w:rPr>
  </w:style>
  <w:style w:type="paragraph" w:customStyle="1" w:styleId="PNormal">
    <w:name w:val="P.Normal"/>
    <w:basedOn w:val="P"/>
    <w:uiPriority w:val="99"/>
    <w:rsid w:val="00E23E26"/>
  </w:style>
  <w:style w:type="paragraph" w:customStyle="1" w:styleId="Sikou">
    <w:name w:val="Sikou"/>
    <w:basedOn w:val="a"/>
    <w:uiPriority w:val="99"/>
    <w:rsid w:val="00E23E26"/>
    <w:rPr>
      <w:sz w:val="21"/>
      <w:szCs w:val="21"/>
    </w:rPr>
  </w:style>
  <w:style w:type="character" w:customStyle="1" w:styleId="Sub">
    <w:name w:val="Sub"/>
    <w:basedOn w:val="a0"/>
    <w:uiPriority w:val="99"/>
    <w:rsid w:val="00E23E26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sid w:val="00E23E26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rsid w:val="00E23E26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sid w:val="00E23E26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sid w:val="00E23E26"/>
    <w:rPr>
      <w:sz w:val="21"/>
      <w:szCs w:val="21"/>
    </w:rPr>
  </w:style>
  <w:style w:type="paragraph" w:customStyle="1" w:styleId="Zenbun">
    <w:name w:val="Zenbun"/>
    <w:basedOn w:val="a3"/>
    <w:uiPriority w:val="99"/>
    <w:rsid w:val="00E23E26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rsid w:val="00E23E26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rsid w:val="00E23E26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  <w:rsid w:val="00E23E26"/>
  </w:style>
  <w:style w:type="paragraph" w:customStyle="1" w:styleId="a7">
    <w:name w:val="セル右上"/>
    <w:basedOn w:val="a5"/>
    <w:uiPriority w:val="99"/>
    <w:rsid w:val="00E23E26"/>
  </w:style>
  <w:style w:type="paragraph" w:customStyle="1" w:styleId="a8">
    <w:name w:val="セル右中"/>
    <w:basedOn w:val="a5"/>
    <w:uiPriority w:val="99"/>
    <w:rsid w:val="00E23E26"/>
  </w:style>
  <w:style w:type="paragraph" w:customStyle="1" w:styleId="a9">
    <w:name w:val="セル見出し"/>
    <w:uiPriority w:val="99"/>
    <w:rsid w:val="00E23E26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  <w:rsid w:val="00E23E26"/>
  </w:style>
  <w:style w:type="paragraph" w:customStyle="1" w:styleId="ab">
    <w:name w:val="セル左上"/>
    <w:basedOn w:val="a5"/>
    <w:uiPriority w:val="99"/>
    <w:rsid w:val="00E23E26"/>
  </w:style>
  <w:style w:type="paragraph" w:customStyle="1" w:styleId="ac">
    <w:name w:val="セル左中"/>
    <w:basedOn w:val="a5"/>
    <w:uiPriority w:val="99"/>
    <w:rsid w:val="00E23E26"/>
  </w:style>
  <w:style w:type="paragraph" w:customStyle="1" w:styleId="ad">
    <w:name w:val="セル上下左右中央"/>
    <w:basedOn w:val="a5"/>
    <w:uiPriority w:val="99"/>
    <w:rsid w:val="00E23E26"/>
  </w:style>
  <w:style w:type="paragraph" w:customStyle="1" w:styleId="ae">
    <w:name w:val="セル中央下"/>
    <w:basedOn w:val="a5"/>
    <w:uiPriority w:val="99"/>
    <w:rsid w:val="00E23E26"/>
  </w:style>
  <w:style w:type="paragraph" w:customStyle="1" w:styleId="af">
    <w:name w:val="セル中央上"/>
    <w:basedOn w:val="a5"/>
    <w:uiPriority w:val="99"/>
    <w:rsid w:val="00E23E26"/>
  </w:style>
  <w:style w:type="paragraph" w:styleId="af0">
    <w:name w:val="footer"/>
    <w:basedOn w:val="a"/>
    <w:link w:val="af1"/>
    <w:uiPriority w:val="99"/>
    <w:rsid w:val="00E23E2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rsid w:val="00E23E2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sid w:val="00E23E26"/>
    <w:rPr>
      <w:i/>
    </w:rPr>
  </w:style>
  <w:style w:type="character" w:customStyle="1" w:styleId="af5">
    <w:name w:val="数式変数"/>
    <w:uiPriority w:val="99"/>
    <w:rsid w:val="00E23E26"/>
    <w:rPr>
      <w:i/>
    </w:rPr>
  </w:style>
  <w:style w:type="paragraph" w:styleId="2">
    <w:name w:val="Body Text 2"/>
    <w:basedOn w:val="a"/>
    <w:link w:val="20"/>
    <w:uiPriority w:val="99"/>
    <w:rsid w:val="00E23E26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rsid w:val="00E23E26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rsid w:val="00E23E26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rsid w:val="00E23E26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rsid w:val="00E23E26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rsid w:val="00E23E26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2DAB8220.dotm</Template>
  <TotalTime>189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 制作技術部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subject/>
  <dc:creator>明和印刷</dc:creator>
  <cp:keywords/>
  <dc:description/>
  <cp:lastModifiedBy>岡田　拓海</cp:lastModifiedBy>
  <cp:revision>6</cp:revision>
  <cp:lastPrinted>2012-09-07T05:44:00Z</cp:lastPrinted>
  <dcterms:created xsi:type="dcterms:W3CDTF">2011-06-16T04:10:00Z</dcterms:created>
  <dcterms:modified xsi:type="dcterms:W3CDTF">2023-06-20T06:59:00Z</dcterms:modified>
</cp:coreProperties>
</file>