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CB" w:rsidRDefault="00F430FC">
      <w:r>
        <w:rPr>
          <w:rFonts w:hint="eastAsia"/>
        </w:rPr>
        <w:t>様式第８号</w:t>
      </w:r>
    </w:p>
    <w:p w:rsidR="00F430FC" w:rsidRDefault="00F430FC" w:rsidP="00F430FC">
      <w:pPr>
        <w:jc w:val="center"/>
      </w:pPr>
      <w:r>
        <w:rPr>
          <w:rFonts w:hint="eastAsia"/>
        </w:rPr>
        <w:t>（表　面）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"/>
        <w:gridCol w:w="1701"/>
        <w:gridCol w:w="3260"/>
        <w:gridCol w:w="1134"/>
        <w:gridCol w:w="2127"/>
        <w:gridCol w:w="230"/>
        <w:gridCol w:w="6"/>
      </w:tblGrid>
      <w:tr w:rsidR="00F430FC" w:rsidTr="00B573AB">
        <w:trPr>
          <w:gridAfter w:val="1"/>
          <w:wAfter w:w="6" w:type="dxa"/>
        </w:trPr>
        <w:tc>
          <w:tcPr>
            <w:tcW w:w="8702" w:type="dxa"/>
            <w:gridSpan w:val="6"/>
            <w:tcBorders>
              <w:bottom w:val="nil"/>
            </w:tcBorders>
          </w:tcPr>
          <w:p w:rsidR="00F430FC" w:rsidRDefault="00F430FC" w:rsidP="00F430FC">
            <w:pPr>
              <w:jc w:val="center"/>
            </w:pPr>
            <w:r>
              <w:rPr>
                <w:rFonts w:hint="eastAsia"/>
              </w:rPr>
              <w:t>障害児福祉手当</w:t>
            </w:r>
          </w:p>
          <w:p w:rsidR="00F430FC" w:rsidRDefault="00F430FC" w:rsidP="00F430FC">
            <w:pPr>
              <w:jc w:val="center"/>
            </w:pPr>
            <w:r>
              <w:rPr>
                <w:rFonts w:hint="eastAsia"/>
              </w:rPr>
              <w:t xml:space="preserve">　　　　　　特別障害者手当　資格喪失届</w:t>
            </w:r>
          </w:p>
          <w:p w:rsidR="00F430FC" w:rsidRPr="002645AE" w:rsidRDefault="00F430FC" w:rsidP="00F430FC">
            <w:pPr>
              <w:ind w:firstLineChars="1650" w:firstLine="3465"/>
            </w:pPr>
            <w:r w:rsidRPr="002645AE">
              <w:rPr>
                <w:rFonts w:hint="eastAsia"/>
              </w:rPr>
              <w:t xml:space="preserve">（福祉手当）　　　　　　　</w:t>
            </w:r>
          </w:p>
        </w:tc>
      </w:tr>
      <w:tr w:rsidR="000209A9" w:rsidTr="000209A9">
        <w:tc>
          <w:tcPr>
            <w:tcW w:w="250" w:type="dxa"/>
            <w:tcBorders>
              <w:top w:val="nil"/>
              <w:bottom w:val="nil"/>
            </w:tcBorders>
          </w:tcPr>
          <w:p w:rsidR="000209A9" w:rsidRDefault="000209A9"/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09A9" w:rsidRDefault="000209A9"/>
          <w:p w:rsidR="000209A9" w:rsidRDefault="000209A9">
            <w:r>
              <w:rPr>
                <w:rFonts w:hint="eastAsia"/>
              </w:rPr>
              <w:t>（ふりがな）</w:t>
            </w:r>
          </w:p>
          <w:p w:rsidR="000209A9" w:rsidRDefault="000209A9">
            <w:r>
              <w:rPr>
                <w:rFonts w:hint="eastAsia"/>
              </w:rPr>
              <w:t>受給者の氏名</w:t>
            </w:r>
          </w:p>
          <w:p w:rsidR="000209A9" w:rsidRDefault="000209A9"/>
        </w:tc>
        <w:tc>
          <w:tcPr>
            <w:tcW w:w="3260" w:type="dxa"/>
            <w:tcBorders>
              <w:top w:val="single" w:sz="4" w:space="0" w:color="auto"/>
              <w:bottom w:val="dashSmallGap" w:sz="4" w:space="0" w:color="auto"/>
            </w:tcBorders>
          </w:tcPr>
          <w:p w:rsidR="000209A9" w:rsidRDefault="000209A9"/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209A9" w:rsidRDefault="000209A9" w:rsidP="000209A9">
            <w:pPr>
              <w:spacing w:line="276" w:lineRule="auto"/>
            </w:pPr>
          </w:p>
          <w:p w:rsidR="000209A9" w:rsidRPr="002645AE" w:rsidRDefault="000209A9" w:rsidP="000209A9">
            <w:pPr>
              <w:spacing w:line="276" w:lineRule="auto"/>
            </w:pPr>
            <w:r w:rsidRPr="002645AE">
              <w:rPr>
                <w:rFonts w:hint="eastAsia"/>
              </w:rPr>
              <w:t>個人番号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0209A9" w:rsidRDefault="000209A9"/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209A9" w:rsidRDefault="000209A9"/>
        </w:tc>
      </w:tr>
      <w:tr w:rsidR="000209A9" w:rsidTr="000209A9">
        <w:tc>
          <w:tcPr>
            <w:tcW w:w="250" w:type="dxa"/>
            <w:tcBorders>
              <w:top w:val="nil"/>
              <w:bottom w:val="nil"/>
            </w:tcBorders>
          </w:tcPr>
          <w:p w:rsidR="000209A9" w:rsidRDefault="000209A9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09A9" w:rsidRDefault="000209A9"/>
        </w:tc>
        <w:tc>
          <w:tcPr>
            <w:tcW w:w="3260" w:type="dxa"/>
            <w:tcBorders>
              <w:top w:val="dashSmallGap" w:sz="4" w:space="0" w:color="auto"/>
              <w:bottom w:val="single" w:sz="4" w:space="0" w:color="auto"/>
            </w:tcBorders>
          </w:tcPr>
          <w:p w:rsidR="000209A9" w:rsidRDefault="000209A9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209A9" w:rsidRDefault="000209A9"/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0209A9" w:rsidRDefault="000209A9"/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209A9" w:rsidRDefault="000209A9"/>
        </w:tc>
      </w:tr>
      <w:tr w:rsidR="00F430FC" w:rsidTr="00B573AB">
        <w:tc>
          <w:tcPr>
            <w:tcW w:w="250" w:type="dxa"/>
            <w:tcBorders>
              <w:top w:val="nil"/>
              <w:bottom w:val="nil"/>
            </w:tcBorders>
          </w:tcPr>
          <w:p w:rsidR="00F430FC" w:rsidRDefault="00F430FC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30FC" w:rsidRPr="00F430FC" w:rsidRDefault="00F430FC" w:rsidP="00F430FC">
            <w:pPr>
              <w:spacing w:line="480" w:lineRule="auto"/>
            </w:pPr>
            <w:r>
              <w:rPr>
                <w:rFonts w:hint="eastAsia"/>
              </w:rPr>
              <w:t>受給者の住所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30FC" w:rsidRDefault="00F430FC"/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F430FC" w:rsidRDefault="00F430FC"/>
        </w:tc>
      </w:tr>
      <w:tr w:rsidR="00F430FC" w:rsidTr="00B573AB">
        <w:tc>
          <w:tcPr>
            <w:tcW w:w="250" w:type="dxa"/>
            <w:tcBorders>
              <w:top w:val="nil"/>
              <w:bottom w:val="nil"/>
            </w:tcBorders>
          </w:tcPr>
          <w:p w:rsidR="00F430FC" w:rsidRDefault="00F430FC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73AB" w:rsidRDefault="00B573AB"/>
          <w:p w:rsidR="00B573AB" w:rsidRDefault="00B573AB"/>
          <w:p w:rsidR="00B573AB" w:rsidRDefault="00B573AB"/>
          <w:p w:rsidR="00F430FC" w:rsidRDefault="00F430FC">
            <w:r>
              <w:rPr>
                <w:rFonts w:hint="eastAsia"/>
              </w:rPr>
              <w:t>受給資格がな</w:t>
            </w:r>
          </w:p>
          <w:p w:rsidR="00F430FC" w:rsidRDefault="00F430FC">
            <w:r>
              <w:rPr>
                <w:rFonts w:hint="eastAsia"/>
              </w:rPr>
              <w:t>くなった理由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30FC" w:rsidRPr="002645AE" w:rsidRDefault="00F430FC">
            <w:r>
              <w:rPr>
                <w:rFonts w:hint="eastAsia"/>
              </w:rPr>
              <w:t>１　障害年金等受けるようになった</w:t>
            </w:r>
            <w:r w:rsidR="000209A9" w:rsidRPr="002645AE">
              <w:rPr>
                <w:rFonts w:hint="eastAsia"/>
                <w:color w:val="FF0000"/>
              </w:rPr>
              <w:t>。</w:t>
            </w:r>
          </w:p>
          <w:p w:rsidR="00F430FC" w:rsidRDefault="00F430FC">
            <w:r>
              <w:rPr>
                <w:rFonts w:hint="eastAsia"/>
              </w:rPr>
              <w:t xml:space="preserve">　　　　（種類　　　　　　　　　　　　　　　　　　　　　　）</w:t>
            </w:r>
          </w:p>
          <w:p w:rsidR="00F430FC" w:rsidRDefault="00F430FC">
            <w:r>
              <w:rPr>
                <w:rFonts w:hint="eastAsia"/>
              </w:rPr>
              <w:t>２　施設に入所した</w:t>
            </w:r>
            <w:r w:rsidR="000209A9" w:rsidRPr="002645AE">
              <w:rPr>
                <w:rFonts w:hint="eastAsia"/>
                <w:color w:val="FF0000"/>
              </w:rPr>
              <w:t>。</w:t>
            </w:r>
          </w:p>
          <w:p w:rsidR="00F430FC" w:rsidRDefault="00F430FC">
            <w:r>
              <w:rPr>
                <w:rFonts w:hint="eastAsia"/>
              </w:rPr>
              <w:t xml:space="preserve">　　　　（種類　　　　　　　　　　　　　　　　　　　　　　）</w:t>
            </w:r>
          </w:p>
          <w:p w:rsidR="00F430FC" w:rsidRDefault="00F430FC">
            <w:r>
              <w:rPr>
                <w:rFonts w:hint="eastAsia"/>
              </w:rPr>
              <w:t>３　病院・診療所に３か月以上継続して入院するに至った。</w:t>
            </w:r>
          </w:p>
          <w:p w:rsidR="00F430FC" w:rsidRDefault="00F430FC">
            <w:r>
              <w:rPr>
                <w:rFonts w:hint="eastAsia"/>
              </w:rPr>
              <w:t>４　障害の程度が法施行令第１条に掲げる障害の状態に該当</w:t>
            </w:r>
          </w:p>
          <w:p w:rsidR="00B573AB" w:rsidRDefault="00B573AB">
            <w:r>
              <w:rPr>
                <w:rFonts w:hint="eastAsia"/>
              </w:rPr>
              <w:t xml:space="preserve">　　しなくなった。</w:t>
            </w:r>
          </w:p>
          <w:p w:rsidR="00B573AB" w:rsidRPr="00B573AB" w:rsidRDefault="00B573AB">
            <w:r>
              <w:rPr>
                <w:rFonts w:hint="eastAsia"/>
              </w:rPr>
              <w:t>５　その他（　　　　　　　　　　　　　　　　　　　　　　　）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F430FC" w:rsidRDefault="00F430FC"/>
        </w:tc>
      </w:tr>
      <w:tr w:rsidR="00F430FC" w:rsidTr="00B573AB">
        <w:tc>
          <w:tcPr>
            <w:tcW w:w="250" w:type="dxa"/>
            <w:tcBorders>
              <w:top w:val="nil"/>
              <w:bottom w:val="nil"/>
            </w:tcBorders>
          </w:tcPr>
          <w:p w:rsidR="00F430FC" w:rsidRDefault="00F430FC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30FC" w:rsidRDefault="00F430FC">
            <w:r>
              <w:rPr>
                <w:rFonts w:hint="eastAsia"/>
              </w:rPr>
              <w:t>上記の理由が</w:t>
            </w:r>
          </w:p>
          <w:p w:rsidR="00F430FC" w:rsidRDefault="00F430FC">
            <w:r>
              <w:rPr>
                <w:rFonts w:hint="eastAsia"/>
              </w:rPr>
              <w:t>発生した日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30FC" w:rsidRPr="00F430FC" w:rsidRDefault="00B573AB" w:rsidP="00B573AB">
            <w:pPr>
              <w:spacing w:line="480" w:lineRule="auto"/>
            </w:pPr>
            <w:r>
              <w:rPr>
                <w:rFonts w:hint="eastAsia"/>
              </w:rPr>
              <w:t xml:space="preserve">　</w:t>
            </w:r>
            <w:r w:rsidR="007C43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F430FC" w:rsidRDefault="00F430FC"/>
        </w:tc>
      </w:tr>
      <w:tr w:rsidR="00B573AB" w:rsidTr="00B573AB">
        <w:tc>
          <w:tcPr>
            <w:tcW w:w="8708" w:type="dxa"/>
            <w:gridSpan w:val="7"/>
            <w:tcBorders>
              <w:top w:val="nil"/>
            </w:tcBorders>
          </w:tcPr>
          <w:p w:rsidR="00B573AB" w:rsidRDefault="00B573AB"/>
          <w:p w:rsidR="00B573AB" w:rsidRDefault="00B573AB" w:rsidP="00B573AB">
            <w:pPr>
              <w:ind w:firstLineChars="800" w:firstLine="1680"/>
            </w:pPr>
            <w:r>
              <w:rPr>
                <w:rFonts w:hint="eastAsia"/>
              </w:rPr>
              <w:t>障害児福祉手当</w:t>
            </w:r>
          </w:p>
          <w:p w:rsidR="00B573AB" w:rsidRDefault="00B573AB" w:rsidP="00B573AB">
            <w:pPr>
              <w:ind w:firstLineChars="100" w:firstLine="210"/>
            </w:pPr>
            <w:r>
              <w:rPr>
                <w:rFonts w:hint="eastAsia"/>
              </w:rPr>
              <w:t>上記のとおり、特別障害者手当を受ける資格がなくなりましたので届け出ます。</w:t>
            </w:r>
          </w:p>
          <w:p w:rsidR="00B573AB" w:rsidRDefault="00B573AB" w:rsidP="00B573AB">
            <w:pPr>
              <w:ind w:firstLineChars="800" w:firstLine="1680"/>
            </w:pPr>
            <w:r>
              <w:rPr>
                <w:rFonts w:hint="eastAsia"/>
              </w:rPr>
              <w:t>（福祉手当）</w:t>
            </w:r>
          </w:p>
          <w:p w:rsidR="00B573AB" w:rsidRDefault="00B573AB" w:rsidP="00B573AB"/>
          <w:p w:rsidR="00B573AB" w:rsidRDefault="007C4392" w:rsidP="00B573AB">
            <w:r>
              <w:rPr>
                <w:rFonts w:hint="eastAsia"/>
              </w:rPr>
              <w:t xml:space="preserve">　　　　</w:t>
            </w:r>
            <w:r w:rsidR="00B573AB">
              <w:rPr>
                <w:rFonts w:hint="eastAsia"/>
              </w:rPr>
              <w:t xml:space="preserve">　　　年　　　月　　　日</w:t>
            </w:r>
          </w:p>
          <w:p w:rsidR="00B573AB" w:rsidRPr="00B573AB" w:rsidRDefault="00B573AB" w:rsidP="00B573AB">
            <w:pPr>
              <w:ind w:firstLineChars="2100" w:firstLine="4410"/>
            </w:pPr>
            <w:r>
              <w:rPr>
                <w:rFonts w:hint="eastAsia"/>
              </w:rPr>
              <w:t xml:space="preserve">氏　名　　　　　　　　　　</w:t>
            </w:r>
            <w:bookmarkStart w:id="0" w:name="_GoBack"/>
            <w:bookmarkEnd w:id="0"/>
          </w:p>
          <w:p w:rsidR="00B573AB" w:rsidRDefault="00B573AB">
            <w:r>
              <w:rPr>
                <w:rFonts w:hint="eastAsia"/>
              </w:rPr>
              <w:t xml:space="preserve">　　　　　　　　　　　　　　　　　　　　　　</w:t>
            </w:r>
            <w:r w:rsidR="00850BDC">
              <w:rPr>
                <w:rFonts w:hint="eastAsia"/>
              </w:rPr>
              <w:t>伊豆の国市福祉事務所長</w:t>
            </w:r>
            <w:r>
              <w:rPr>
                <w:rFonts w:hint="eastAsia"/>
              </w:rPr>
              <w:t xml:space="preserve">　殿</w:t>
            </w:r>
          </w:p>
          <w:p w:rsidR="00B573AB" w:rsidRDefault="00B573AB"/>
        </w:tc>
      </w:tr>
    </w:tbl>
    <w:p w:rsidR="00B573AB" w:rsidRDefault="00B573AB"/>
    <w:p w:rsidR="00F430FC" w:rsidRDefault="00B573AB" w:rsidP="007E4B4B">
      <w:pPr>
        <w:ind w:left="210" w:hangingChars="100" w:hanging="210"/>
      </w:pPr>
      <w:r>
        <w:rPr>
          <w:rFonts w:hint="eastAsia"/>
        </w:rPr>
        <w:t>◎　裏面の注意をよく読んでから記入してください。記名押印に代えて署名することができます。</w:t>
      </w:r>
    </w:p>
    <w:p w:rsidR="00B573AB" w:rsidRDefault="007E4B4B" w:rsidP="007E4B4B">
      <w:pPr>
        <w:wordWrap w:val="0"/>
        <w:jc w:val="right"/>
      </w:pPr>
      <w:r>
        <w:rPr>
          <w:rFonts w:hint="eastAsia"/>
        </w:rPr>
        <w:t>（日本工業規格Ａ列４番）</w:t>
      </w:r>
    </w:p>
    <w:p w:rsidR="007E4B4B" w:rsidRDefault="007E4B4B" w:rsidP="007E4B4B">
      <w:pPr>
        <w:ind w:right="840"/>
      </w:pPr>
    </w:p>
    <w:p w:rsidR="007E4B4B" w:rsidRDefault="007E4B4B">
      <w:pPr>
        <w:widowControl/>
        <w:jc w:val="left"/>
      </w:pPr>
      <w:r>
        <w:br w:type="page"/>
      </w:r>
    </w:p>
    <w:p w:rsidR="007E4B4B" w:rsidRDefault="007E4B4B" w:rsidP="007E4B4B"/>
    <w:p w:rsidR="007E4B4B" w:rsidRDefault="007E4B4B" w:rsidP="007E4B4B">
      <w:pPr>
        <w:jc w:val="center"/>
      </w:pPr>
      <w:r>
        <w:rPr>
          <w:rFonts w:hint="eastAsia"/>
        </w:rPr>
        <w:t>（裏　面）</w:t>
      </w:r>
    </w:p>
    <w:p w:rsidR="007E4B4B" w:rsidRDefault="007E4B4B" w:rsidP="007E4B4B"/>
    <w:p w:rsidR="007E4B4B" w:rsidRDefault="007E4B4B" w:rsidP="007E4B4B">
      <w:pPr>
        <w:widowControl/>
        <w:ind w:left="210" w:hangingChars="100" w:hanging="210"/>
        <w:jc w:val="left"/>
      </w:pPr>
      <w:r>
        <w:rPr>
          <w:rFonts w:hint="eastAsia"/>
        </w:rPr>
        <w:t>１　「受給資格がなくなった理由」の欄は、該当する番号を○で囲むとともに（　）内にその内容を具体的に記入してください。</w:t>
      </w:r>
    </w:p>
    <w:p w:rsidR="007E4B4B" w:rsidRDefault="007E4B4B" w:rsidP="007E4B4B">
      <w:pPr>
        <w:widowControl/>
        <w:ind w:left="210" w:hangingChars="100" w:hanging="210"/>
        <w:jc w:val="left"/>
      </w:pPr>
      <w:r>
        <w:rPr>
          <w:rFonts w:hint="eastAsia"/>
        </w:rPr>
        <w:t>２　受給者が死亡したときは、この届ではなく、戸籍の届出をしなければならない人々に、受給者の死亡届を出してもらうことになります。</w:t>
      </w:r>
    </w:p>
    <w:p w:rsidR="007E4B4B" w:rsidRDefault="007E4B4B" w:rsidP="007E4B4B">
      <w:pPr>
        <w:widowControl/>
        <w:ind w:left="210" w:hangingChars="100" w:hanging="210"/>
        <w:jc w:val="left"/>
      </w:pPr>
    </w:p>
    <w:sectPr w:rsidR="007E4B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1DE" w:rsidRDefault="007131DE" w:rsidP="00F32347">
      <w:r>
        <w:separator/>
      </w:r>
    </w:p>
  </w:endnote>
  <w:endnote w:type="continuationSeparator" w:id="0">
    <w:p w:rsidR="007131DE" w:rsidRDefault="007131DE" w:rsidP="00F3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1DE" w:rsidRDefault="007131DE" w:rsidP="00F32347">
      <w:r>
        <w:separator/>
      </w:r>
    </w:p>
  </w:footnote>
  <w:footnote w:type="continuationSeparator" w:id="0">
    <w:p w:rsidR="007131DE" w:rsidRDefault="007131DE" w:rsidP="00F32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FC"/>
    <w:rsid w:val="000209A9"/>
    <w:rsid w:val="00041039"/>
    <w:rsid w:val="001C3DCB"/>
    <w:rsid w:val="002645AE"/>
    <w:rsid w:val="002F3A47"/>
    <w:rsid w:val="007131DE"/>
    <w:rsid w:val="007C4392"/>
    <w:rsid w:val="007E4B4B"/>
    <w:rsid w:val="00850BDC"/>
    <w:rsid w:val="00A21F21"/>
    <w:rsid w:val="00B573AB"/>
    <w:rsid w:val="00C34F15"/>
    <w:rsid w:val="00C820DB"/>
    <w:rsid w:val="00D250C8"/>
    <w:rsid w:val="00DF5BF5"/>
    <w:rsid w:val="00E009E1"/>
    <w:rsid w:val="00F32347"/>
    <w:rsid w:val="00F4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23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2347"/>
  </w:style>
  <w:style w:type="paragraph" w:styleId="a6">
    <w:name w:val="footer"/>
    <w:basedOn w:val="a"/>
    <w:link w:val="a7"/>
    <w:uiPriority w:val="99"/>
    <w:unhideWhenUsed/>
    <w:rsid w:val="00F323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2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23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2347"/>
  </w:style>
  <w:style w:type="paragraph" w:styleId="a6">
    <w:name w:val="footer"/>
    <w:basedOn w:val="a"/>
    <w:link w:val="a7"/>
    <w:uiPriority w:val="99"/>
    <w:unhideWhenUsed/>
    <w:rsid w:val="00F323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2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12B56E77.dotm</Template>
  <TotalTime>4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岡田　拓海</cp:lastModifiedBy>
  <cp:revision>6</cp:revision>
  <cp:lastPrinted>2016-12-12T06:49:00Z</cp:lastPrinted>
  <dcterms:created xsi:type="dcterms:W3CDTF">2016-06-01T23:37:00Z</dcterms:created>
  <dcterms:modified xsi:type="dcterms:W3CDTF">2023-06-20T06:58:00Z</dcterms:modified>
</cp:coreProperties>
</file>