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A9" w:rsidRPr="009B7CA9" w:rsidRDefault="009B7CA9" w:rsidP="009B7CA9">
      <w:pPr>
        <w:jc w:val="center"/>
        <w:rPr>
          <w:szCs w:val="21"/>
        </w:rPr>
      </w:pPr>
      <w:bookmarkStart w:id="0" w:name="_GoBack"/>
      <w:bookmarkEnd w:id="0"/>
      <w:r w:rsidRPr="009B7CA9">
        <w:rPr>
          <w:rFonts w:hint="eastAsia"/>
          <w:szCs w:val="21"/>
        </w:rPr>
        <w:t>実</w:t>
      </w:r>
      <w:r w:rsidR="00E057DE">
        <w:rPr>
          <w:rFonts w:hint="eastAsia"/>
          <w:szCs w:val="21"/>
        </w:rPr>
        <w:t xml:space="preserve">　</w:t>
      </w:r>
      <w:r w:rsidRPr="009B7CA9">
        <w:rPr>
          <w:rFonts w:hint="eastAsia"/>
          <w:szCs w:val="21"/>
        </w:rPr>
        <w:t>績</w:t>
      </w:r>
      <w:r w:rsidR="00E057DE">
        <w:rPr>
          <w:rFonts w:hint="eastAsia"/>
          <w:szCs w:val="21"/>
        </w:rPr>
        <w:t xml:space="preserve">　</w:t>
      </w:r>
      <w:r w:rsidRPr="009B7CA9">
        <w:rPr>
          <w:rFonts w:hint="eastAsia"/>
          <w:szCs w:val="21"/>
        </w:rPr>
        <w:t>報</w:t>
      </w:r>
      <w:r w:rsidR="00E057DE">
        <w:rPr>
          <w:rFonts w:hint="eastAsia"/>
          <w:szCs w:val="21"/>
        </w:rPr>
        <w:t xml:space="preserve">　</w:t>
      </w:r>
      <w:r w:rsidRPr="009B7CA9">
        <w:rPr>
          <w:rFonts w:hint="eastAsia"/>
          <w:szCs w:val="21"/>
        </w:rPr>
        <w:t>告</w:t>
      </w:r>
      <w:r w:rsidR="00E057DE">
        <w:rPr>
          <w:rFonts w:hint="eastAsia"/>
          <w:szCs w:val="21"/>
        </w:rPr>
        <w:t xml:space="preserve">　</w:t>
      </w:r>
      <w:r w:rsidRPr="009B7CA9">
        <w:rPr>
          <w:rFonts w:hint="eastAsia"/>
          <w:szCs w:val="21"/>
        </w:rPr>
        <w:t>書</w:t>
      </w:r>
    </w:p>
    <w:p w:rsidR="009B7CA9" w:rsidRPr="009B7CA9" w:rsidRDefault="009B7CA9" w:rsidP="009B7CA9">
      <w:pPr>
        <w:jc w:val="center"/>
        <w:rPr>
          <w:szCs w:val="21"/>
        </w:rPr>
      </w:pPr>
    </w:p>
    <w:p w:rsidR="009B7CA9" w:rsidRPr="009B7CA9" w:rsidRDefault="009B7CA9" w:rsidP="009B7CA9">
      <w:pPr>
        <w:wordWrap w:val="0"/>
        <w:jc w:val="right"/>
        <w:rPr>
          <w:szCs w:val="21"/>
        </w:rPr>
      </w:pPr>
      <w:r w:rsidRPr="009B7CA9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 xml:space="preserve">　</w:t>
      </w:r>
    </w:p>
    <w:p w:rsidR="00C80CA1" w:rsidRPr="00977AFD" w:rsidRDefault="00C80CA1" w:rsidP="00C80CA1">
      <w:pPr>
        <w:ind w:firstLineChars="200" w:firstLine="429"/>
        <w:jc w:val="left"/>
        <w:rPr>
          <w:szCs w:val="21"/>
        </w:rPr>
      </w:pPr>
      <w:r w:rsidRPr="00977AFD">
        <w:rPr>
          <w:rFonts w:hint="eastAsia"/>
          <w:szCs w:val="21"/>
        </w:rPr>
        <w:t xml:space="preserve">伊豆の国市長　</w:t>
      </w:r>
      <w:r w:rsidR="00822A41">
        <w:rPr>
          <w:rFonts w:hint="eastAsia"/>
          <w:szCs w:val="21"/>
        </w:rPr>
        <w:t>宛</w:t>
      </w:r>
    </w:p>
    <w:p w:rsidR="009B7CA9" w:rsidRPr="00C80CA1" w:rsidRDefault="009B7CA9" w:rsidP="009B7CA9">
      <w:pPr>
        <w:jc w:val="left"/>
        <w:rPr>
          <w:szCs w:val="21"/>
        </w:rPr>
      </w:pPr>
    </w:p>
    <w:p w:rsidR="009B7CA9" w:rsidRPr="009B7CA9" w:rsidRDefault="009B7CA9" w:rsidP="009B7CA9">
      <w:pPr>
        <w:jc w:val="left"/>
        <w:rPr>
          <w:szCs w:val="21"/>
        </w:rPr>
      </w:pPr>
    </w:p>
    <w:p w:rsidR="009B7CA9" w:rsidRPr="00977AFD" w:rsidRDefault="009B7CA9" w:rsidP="009B7CA9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 xml:space="preserve">住所　　　　　　　　　　　　　　　　</w:t>
      </w:r>
    </w:p>
    <w:p w:rsidR="009B7CA9" w:rsidRPr="00977AFD" w:rsidRDefault="009B7CA9" w:rsidP="009B7CA9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 xml:space="preserve">申請者　</w:t>
      </w:r>
      <w:r>
        <w:rPr>
          <w:rFonts w:hint="eastAsia"/>
          <w:szCs w:val="21"/>
        </w:rPr>
        <w:t>氏名</w:t>
      </w:r>
      <w:r w:rsidR="00822A41">
        <w:rPr>
          <w:rFonts w:hint="eastAsia"/>
          <w:szCs w:val="21"/>
        </w:rPr>
        <w:t xml:space="preserve">　　　　　　　　　　　　　　　</w:t>
      </w:r>
      <w:r w:rsidRPr="00977AFD">
        <w:rPr>
          <w:rFonts w:hint="eastAsia"/>
          <w:szCs w:val="21"/>
        </w:rPr>
        <w:t xml:space="preserve">　</w:t>
      </w:r>
    </w:p>
    <w:p w:rsidR="009B7CA9" w:rsidRPr="00977AFD" w:rsidRDefault="009B7CA9" w:rsidP="009B7CA9">
      <w:pPr>
        <w:ind w:right="214"/>
        <w:jc w:val="right"/>
        <w:rPr>
          <w:szCs w:val="21"/>
        </w:rPr>
      </w:pPr>
      <w:r w:rsidRPr="00977AFD">
        <w:rPr>
          <w:rFonts w:hint="eastAsia"/>
          <w:szCs w:val="21"/>
        </w:rPr>
        <w:t>（電話　　　　　　　　　　　　　）</w:t>
      </w:r>
    </w:p>
    <w:p w:rsidR="009B7CA9" w:rsidRPr="009B7CA9" w:rsidRDefault="009B7CA9" w:rsidP="009B7CA9">
      <w:pPr>
        <w:jc w:val="right"/>
        <w:rPr>
          <w:szCs w:val="21"/>
        </w:rPr>
      </w:pPr>
    </w:p>
    <w:p w:rsidR="009B7CA9" w:rsidRPr="009B7CA9" w:rsidRDefault="009B7CA9" w:rsidP="009B7CA9">
      <w:pPr>
        <w:jc w:val="right"/>
        <w:rPr>
          <w:szCs w:val="21"/>
        </w:rPr>
      </w:pPr>
    </w:p>
    <w:p w:rsidR="009B7CA9" w:rsidRPr="009B7CA9" w:rsidRDefault="009B7CA9" w:rsidP="009B7CA9">
      <w:pPr>
        <w:ind w:left="214" w:hangingChars="100" w:hanging="214"/>
        <w:jc w:val="left"/>
        <w:rPr>
          <w:szCs w:val="21"/>
        </w:rPr>
      </w:pPr>
      <w:r w:rsidRPr="009B7CA9">
        <w:rPr>
          <w:rFonts w:hint="eastAsia"/>
          <w:szCs w:val="21"/>
        </w:rPr>
        <w:t xml:space="preserve">　　　　　年　月　日付</w:t>
      </w:r>
      <w:r>
        <w:rPr>
          <w:rFonts w:hint="eastAsia"/>
          <w:szCs w:val="21"/>
        </w:rPr>
        <w:t>け</w:t>
      </w:r>
      <w:r w:rsidRPr="009B7CA9">
        <w:rPr>
          <w:rFonts w:hint="eastAsia"/>
          <w:szCs w:val="21"/>
        </w:rPr>
        <w:t xml:space="preserve">　　　第　　号により、補助金</w:t>
      </w:r>
      <w:r>
        <w:rPr>
          <w:rFonts w:hint="eastAsia"/>
          <w:szCs w:val="21"/>
        </w:rPr>
        <w:t>の</w:t>
      </w:r>
      <w:r w:rsidRPr="009B7CA9">
        <w:rPr>
          <w:rFonts w:hint="eastAsia"/>
          <w:szCs w:val="21"/>
        </w:rPr>
        <w:t>交付の決定を受けた</w:t>
      </w:r>
      <w:r w:rsidR="00C80CA1">
        <w:rPr>
          <w:rFonts w:hint="eastAsia"/>
          <w:szCs w:val="21"/>
        </w:rPr>
        <w:t>身体障害者</w:t>
      </w:r>
      <w:r w:rsidRPr="009B7CA9">
        <w:rPr>
          <w:rFonts w:hint="eastAsia"/>
          <w:szCs w:val="21"/>
        </w:rPr>
        <w:t>自動車改造</w:t>
      </w:r>
      <w:r w:rsidR="00C80CA1">
        <w:rPr>
          <w:rFonts w:hint="eastAsia"/>
          <w:szCs w:val="21"/>
        </w:rPr>
        <w:t>事業</w:t>
      </w:r>
      <w:r w:rsidRPr="009B7CA9">
        <w:rPr>
          <w:rFonts w:hint="eastAsia"/>
          <w:szCs w:val="21"/>
        </w:rPr>
        <w:t>が完了したので、</w:t>
      </w:r>
      <w:r w:rsidR="00C80CA1">
        <w:rPr>
          <w:rFonts w:hint="eastAsia"/>
          <w:szCs w:val="21"/>
        </w:rPr>
        <w:t>関係</w:t>
      </w:r>
      <w:r w:rsidRPr="009B7CA9">
        <w:rPr>
          <w:rFonts w:hint="eastAsia"/>
          <w:szCs w:val="21"/>
        </w:rPr>
        <w:t>書類を添えて報告します。</w:t>
      </w:r>
    </w:p>
    <w:sectPr w:rsidR="009B7CA9" w:rsidRPr="009B7CA9" w:rsidSect="00CF5259">
      <w:pgSz w:w="11906" w:h="16838" w:code="9"/>
      <w:pgMar w:top="1134" w:right="1418" w:bottom="567" w:left="1701" w:header="851" w:footer="992" w:gutter="0"/>
      <w:cols w:space="425"/>
      <w:docGrid w:type="linesAndChars" w:linePitch="360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0" w:rsidRDefault="005B5140" w:rsidP="00A8760F">
      <w:r>
        <w:separator/>
      </w:r>
    </w:p>
  </w:endnote>
  <w:endnote w:type="continuationSeparator" w:id="0">
    <w:p w:rsidR="005B5140" w:rsidRDefault="005B5140" w:rsidP="00A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0" w:rsidRDefault="005B5140" w:rsidP="00A8760F">
      <w:r>
        <w:separator/>
      </w:r>
    </w:p>
  </w:footnote>
  <w:footnote w:type="continuationSeparator" w:id="0">
    <w:p w:rsidR="005B5140" w:rsidRDefault="005B5140" w:rsidP="00A8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5DF"/>
    <w:multiLevelType w:val="hybridMultilevel"/>
    <w:tmpl w:val="D250F3D4"/>
    <w:lvl w:ilvl="0" w:tplc="061E2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2732E71"/>
    <w:multiLevelType w:val="hybridMultilevel"/>
    <w:tmpl w:val="170A4244"/>
    <w:lvl w:ilvl="0" w:tplc="141005E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4F2343E"/>
    <w:multiLevelType w:val="hybridMultilevel"/>
    <w:tmpl w:val="FC2497B8"/>
    <w:lvl w:ilvl="0" w:tplc="C2B4E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F"/>
    <w:rsid w:val="00012605"/>
    <w:rsid w:val="000703F0"/>
    <w:rsid w:val="000939C3"/>
    <w:rsid w:val="000B7F15"/>
    <w:rsid w:val="000E3E7B"/>
    <w:rsid w:val="000E4BA8"/>
    <w:rsid w:val="001070B5"/>
    <w:rsid w:val="00132542"/>
    <w:rsid w:val="00141E68"/>
    <w:rsid w:val="00157507"/>
    <w:rsid w:val="001745B3"/>
    <w:rsid w:val="001A1060"/>
    <w:rsid w:val="001E677B"/>
    <w:rsid w:val="001F4DF7"/>
    <w:rsid w:val="001F6196"/>
    <w:rsid w:val="002401B8"/>
    <w:rsid w:val="002923A4"/>
    <w:rsid w:val="00294D08"/>
    <w:rsid w:val="002A5F40"/>
    <w:rsid w:val="002D44B9"/>
    <w:rsid w:val="002F5DE9"/>
    <w:rsid w:val="00322559"/>
    <w:rsid w:val="00335010"/>
    <w:rsid w:val="00350BFC"/>
    <w:rsid w:val="003B233B"/>
    <w:rsid w:val="003C0D84"/>
    <w:rsid w:val="003C2F6C"/>
    <w:rsid w:val="00415638"/>
    <w:rsid w:val="0042075B"/>
    <w:rsid w:val="00425F22"/>
    <w:rsid w:val="004477B6"/>
    <w:rsid w:val="00472F91"/>
    <w:rsid w:val="004D59EE"/>
    <w:rsid w:val="004D67B0"/>
    <w:rsid w:val="00553278"/>
    <w:rsid w:val="00584F2C"/>
    <w:rsid w:val="00585140"/>
    <w:rsid w:val="005858A4"/>
    <w:rsid w:val="005A0A23"/>
    <w:rsid w:val="005B5140"/>
    <w:rsid w:val="005C7E1C"/>
    <w:rsid w:val="005F2EB7"/>
    <w:rsid w:val="005F4EF8"/>
    <w:rsid w:val="00621DE2"/>
    <w:rsid w:val="0062525C"/>
    <w:rsid w:val="006354A9"/>
    <w:rsid w:val="00663E69"/>
    <w:rsid w:val="00683E39"/>
    <w:rsid w:val="006841FA"/>
    <w:rsid w:val="006A1748"/>
    <w:rsid w:val="006B6CEB"/>
    <w:rsid w:val="007118FF"/>
    <w:rsid w:val="0071391B"/>
    <w:rsid w:val="00822A41"/>
    <w:rsid w:val="008448D5"/>
    <w:rsid w:val="00864B24"/>
    <w:rsid w:val="008710C2"/>
    <w:rsid w:val="0089476B"/>
    <w:rsid w:val="00914DB2"/>
    <w:rsid w:val="00924766"/>
    <w:rsid w:val="00950F4A"/>
    <w:rsid w:val="0097497F"/>
    <w:rsid w:val="00977AFD"/>
    <w:rsid w:val="00985812"/>
    <w:rsid w:val="009B7CA9"/>
    <w:rsid w:val="009C2E41"/>
    <w:rsid w:val="009C6038"/>
    <w:rsid w:val="009F32F1"/>
    <w:rsid w:val="00A00472"/>
    <w:rsid w:val="00A01D60"/>
    <w:rsid w:val="00A21B02"/>
    <w:rsid w:val="00A60234"/>
    <w:rsid w:val="00A615D1"/>
    <w:rsid w:val="00A64002"/>
    <w:rsid w:val="00A81B23"/>
    <w:rsid w:val="00A8760F"/>
    <w:rsid w:val="00AA173A"/>
    <w:rsid w:val="00AB2FD8"/>
    <w:rsid w:val="00AE0A11"/>
    <w:rsid w:val="00AF151C"/>
    <w:rsid w:val="00B20127"/>
    <w:rsid w:val="00B25E92"/>
    <w:rsid w:val="00B37CF6"/>
    <w:rsid w:val="00B750DE"/>
    <w:rsid w:val="00BA638F"/>
    <w:rsid w:val="00BF06FF"/>
    <w:rsid w:val="00C01D51"/>
    <w:rsid w:val="00C37F72"/>
    <w:rsid w:val="00C6463A"/>
    <w:rsid w:val="00C80CA1"/>
    <w:rsid w:val="00C938BF"/>
    <w:rsid w:val="00CB2603"/>
    <w:rsid w:val="00CB4185"/>
    <w:rsid w:val="00CB5ED5"/>
    <w:rsid w:val="00CD09CE"/>
    <w:rsid w:val="00CF4A28"/>
    <w:rsid w:val="00CF5259"/>
    <w:rsid w:val="00CF7DD4"/>
    <w:rsid w:val="00D00569"/>
    <w:rsid w:val="00D42DAF"/>
    <w:rsid w:val="00D52A20"/>
    <w:rsid w:val="00D53EFC"/>
    <w:rsid w:val="00D94FD5"/>
    <w:rsid w:val="00DC020B"/>
    <w:rsid w:val="00DC47E1"/>
    <w:rsid w:val="00DD0286"/>
    <w:rsid w:val="00E057DE"/>
    <w:rsid w:val="00E26F93"/>
    <w:rsid w:val="00E50954"/>
    <w:rsid w:val="00E55488"/>
    <w:rsid w:val="00E93375"/>
    <w:rsid w:val="00E94217"/>
    <w:rsid w:val="00E97C9F"/>
    <w:rsid w:val="00F27D0E"/>
    <w:rsid w:val="00F616A3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690607A7.dotm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伊豆の国市役所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Administrator</dc:creator>
  <cp:lastModifiedBy>岡田　拓海</cp:lastModifiedBy>
  <cp:revision>2</cp:revision>
  <cp:lastPrinted>2010-09-22T06:55:00Z</cp:lastPrinted>
  <dcterms:created xsi:type="dcterms:W3CDTF">2022-09-16T08:12:00Z</dcterms:created>
  <dcterms:modified xsi:type="dcterms:W3CDTF">2022-09-16T08:12:00Z</dcterms:modified>
</cp:coreProperties>
</file>