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D9" w:rsidRPr="008E30BD" w:rsidRDefault="00FB1999" w:rsidP="00FB1999">
      <w:pPr>
        <w:widowControl/>
        <w:jc w:val="left"/>
        <w:rPr>
          <w:rFonts w:ascii="Verdana" w:eastAsia="ＭＳ Ｐゴシック" w:hAnsi="Verdana" w:cs="ＭＳ Ｐゴシック"/>
          <w:color w:val="111111"/>
          <w:kern w:val="0"/>
          <w:sz w:val="22"/>
        </w:rPr>
      </w:pPr>
      <w:r w:rsidRPr="008E30BD">
        <w:rPr>
          <w:rFonts w:ascii="Verdana" w:eastAsia="ＭＳ Ｐゴシック" w:hAnsi="Verdana" w:cs="ＭＳ Ｐゴシック" w:hint="eastAsia"/>
          <w:color w:val="111111"/>
          <w:kern w:val="0"/>
          <w:sz w:val="22"/>
        </w:rPr>
        <w:t>届出添付図書</w:t>
      </w:r>
    </w:p>
    <w:p w:rsidR="00FB1999" w:rsidRDefault="00BD08D9" w:rsidP="00FB1999">
      <w:pPr>
        <w:widowControl/>
        <w:jc w:val="left"/>
        <w:rPr>
          <w:rFonts w:ascii="Verdana" w:eastAsia="ＭＳ Ｐゴシック" w:hAnsi="Verdana" w:cs="ＭＳ Ｐゴシック"/>
          <w:color w:val="111111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color w:val="111111"/>
          <w:kern w:val="0"/>
          <w:sz w:val="18"/>
          <w:szCs w:val="18"/>
        </w:rPr>
        <w:t xml:space="preserve">　</w:t>
      </w:r>
      <w:r w:rsidR="00FB1999">
        <w:rPr>
          <w:rFonts w:ascii="Verdana" w:eastAsia="ＭＳ Ｐゴシック" w:hAnsi="Verdana" w:cs="ＭＳ Ｐゴシック" w:hint="eastAsia"/>
          <w:color w:val="111111"/>
          <w:kern w:val="0"/>
          <w:sz w:val="18"/>
          <w:szCs w:val="18"/>
        </w:rPr>
        <w:t>（</w:t>
      </w:r>
      <w:r>
        <w:rPr>
          <w:rFonts w:ascii="Verdana" w:eastAsia="ＭＳ Ｐゴシック" w:hAnsi="Verdana" w:cs="ＭＳ Ｐゴシック" w:hint="eastAsia"/>
          <w:color w:val="111111"/>
          <w:kern w:val="0"/>
          <w:sz w:val="18"/>
          <w:szCs w:val="18"/>
        </w:rPr>
        <w:t>※</w:t>
      </w:r>
      <w:r w:rsidR="00FB1999">
        <w:rPr>
          <w:rFonts w:ascii="Verdana" w:eastAsia="ＭＳ Ｐゴシック" w:hAnsi="Verdana" w:cs="ＭＳ Ｐゴシック" w:hint="eastAsia"/>
          <w:color w:val="111111"/>
          <w:kern w:val="0"/>
          <w:sz w:val="18"/>
          <w:szCs w:val="18"/>
        </w:rPr>
        <w:t>変更の場合は、下記図書のうち当該変更に係るもの</w:t>
      </w:r>
      <w:r w:rsidR="00563512">
        <w:rPr>
          <w:rFonts w:ascii="Verdana" w:eastAsia="ＭＳ Ｐゴシック" w:hAnsi="Verdana" w:cs="ＭＳ Ｐゴシック" w:hint="eastAsia"/>
          <w:color w:val="111111"/>
          <w:kern w:val="0"/>
          <w:sz w:val="18"/>
          <w:szCs w:val="18"/>
        </w:rPr>
        <w:t>（変更前後がわかるもの）</w:t>
      </w:r>
      <w:r>
        <w:rPr>
          <w:rFonts w:ascii="Verdana" w:eastAsia="ＭＳ Ｐゴシック" w:hAnsi="Verdana" w:cs="ＭＳ Ｐゴシック" w:hint="eastAsia"/>
          <w:color w:val="111111"/>
          <w:kern w:val="0"/>
          <w:sz w:val="18"/>
          <w:szCs w:val="18"/>
        </w:rPr>
        <w:t>を提出すること</w:t>
      </w:r>
      <w:r w:rsidR="00FB1999">
        <w:rPr>
          <w:rFonts w:ascii="Verdana" w:eastAsia="ＭＳ Ｐゴシック" w:hAnsi="Verdana" w:cs="ＭＳ Ｐゴシック" w:hint="eastAsia"/>
          <w:color w:val="111111"/>
          <w:kern w:val="0"/>
          <w:sz w:val="18"/>
          <w:szCs w:val="18"/>
        </w:rPr>
        <w:t>）</w:t>
      </w:r>
    </w:p>
    <w:p w:rsidR="008E30BD" w:rsidRPr="00FB1999" w:rsidRDefault="008E30BD" w:rsidP="00FB1999">
      <w:pPr>
        <w:widowControl/>
        <w:jc w:val="left"/>
        <w:rPr>
          <w:rFonts w:ascii="Verdana" w:eastAsia="ＭＳ Ｐゴシック" w:hAnsi="Verdana" w:cs="ＭＳ Ｐゴシック"/>
          <w:color w:val="111111"/>
          <w:kern w:val="0"/>
          <w:sz w:val="18"/>
          <w:szCs w:val="18"/>
        </w:rPr>
      </w:pPr>
    </w:p>
    <w:tbl>
      <w:tblPr>
        <w:tblW w:w="8505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693"/>
        <w:gridCol w:w="3405"/>
      </w:tblGrid>
      <w:tr w:rsidR="00FB1999" w:rsidRPr="00FB1999" w:rsidTr="00563512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999" w:rsidRPr="00FB1999" w:rsidRDefault="00BD08D9" w:rsidP="00FB1999">
            <w:pPr>
              <w:widowControl/>
              <w:spacing w:before="100" w:beforeAutospacing="1" w:after="100" w:afterAutospacing="1"/>
              <w:jc w:val="center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111111"/>
                <w:kern w:val="0"/>
                <w:sz w:val="18"/>
                <w:szCs w:val="18"/>
              </w:rPr>
              <w:t>対象</w:t>
            </w:r>
            <w:r w:rsidR="00FB1999"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行為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center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図書の種類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center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明示すべき事項</w:t>
            </w:r>
          </w:p>
        </w:tc>
      </w:tr>
      <w:tr w:rsidR="00FB1999" w:rsidRPr="00FB1999" w:rsidTr="00C21FE5"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512" w:rsidRPr="00C21FE5" w:rsidRDefault="00C21FE5" w:rsidP="00C21FE5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563512" w:rsidRPr="00C21F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建築物</w:t>
            </w:r>
          </w:p>
          <w:p w:rsidR="00C21FE5" w:rsidRPr="00C21FE5" w:rsidRDefault="00563512" w:rsidP="00C21FE5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F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・工作物</w:t>
            </w:r>
          </w:p>
          <w:p w:rsidR="00563512" w:rsidRPr="00C21FE5" w:rsidRDefault="00563512" w:rsidP="00C21FE5">
            <w:pPr>
              <w:ind w:firstLineChars="100" w:firstLine="180"/>
              <w:rPr>
                <w:rFonts w:ascii="HG丸ｺﾞｼｯｸM-PRO" w:eastAsia="HG丸ｺﾞｼｯｸM-PRO" w:hAnsi="HG丸ｺﾞｼｯｸM-PRO"/>
              </w:rPr>
            </w:pPr>
            <w:r w:rsidRPr="00C21F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・開発行為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FB1999" w:rsidRDefault="00BD08D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111111"/>
                <w:kern w:val="0"/>
                <w:sz w:val="18"/>
                <w:szCs w:val="18"/>
              </w:rPr>
              <w:t>位置</w:t>
            </w:r>
            <w:r w:rsidR="00FB1999"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図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方位及び行為地の付近見取図</w:t>
            </w:r>
          </w:p>
        </w:tc>
      </w:tr>
      <w:tr w:rsidR="00FB1999" w:rsidRPr="00FB1999" w:rsidTr="00C21FE5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計画配置図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敷地の境界、建築物の位置及び緑化計画</w:t>
            </w:r>
          </w:p>
        </w:tc>
      </w:tr>
      <w:tr w:rsidR="00FB1999" w:rsidRPr="00FB1999" w:rsidTr="00C21FE5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計画立面図</w:t>
            </w:r>
            <w:r w:rsidR="00F42DE1">
              <w:rPr>
                <w:rFonts w:ascii="Verdana" w:eastAsia="ＭＳ Ｐゴシック" w:hAnsi="Verdana" w:cs="ＭＳ Ｐゴシック" w:hint="eastAsia"/>
                <w:color w:val="111111"/>
                <w:kern w:val="0"/>
                <w:sz w:val="18"/>
                <w:szCs w:val="18"/>
              </w:rPr>
              <w:t>（着色）</w:t>
            </w: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及び断面図又は完成予想図</w:t>
            </w:r>
            <w:r w:rsidR="00F42DE1">
              <w:rPr>
                <w:rFonts w:ascii="Verdana" w:eastAsia="ＭＳ Ｐゴシック" w:hAnsi="Verdana" w:cs="ＭＳ Ｐゴシック" w:hint="eastAsia"/>
                <w:color w:val="111111"/>
                <w:kern w:val="0"/>
                <w:sz w:val="18"/>
                <w:szCs w:val="18"/>
              </w:rPr>
              <w:t>（着色）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42DE1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各面の見付面積、仕上げ材の種類、各色の使用面積及びマンセル値</w:t>
            </w:r>
          </w:p>
        </w:tc>
      </w:tr>
      <w:tr w:rsidR="00FB1999" w:rsidRPr="00FB1999" w:rsidTr="00C21FE5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現況写真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行為地及びその周辺を含む。</w:t>
            </w:r>
          </w:p>
        </w:tc>
      </w:tr>
      <w:tr w:rsidR="00FB1999" w:rsidRPr="00FB1999" w:rsidTr="00C21FE5"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E5" w:rsidRDefault="00C21FE5" w:rsidP="00C21FE5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63512" w:rsidRPr="00C21F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・土地の形質変更</w:t>
            </w:r>
          </w:p>
          <w:p w:rsidR="00563512" w:rsidRPr="00C21FE5" w:rsidRDefault="00C21FE5" w:rsidP="00C21FE5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63512" w:rsidRPr="00C21F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・土石や廃棄物などの堆積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位置図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方位及び行為地の付近見取図</w:t>
            </w:r>
          </w:p>
        </w:tc>
      </w:tr>
      <w:tr w:rsidR="00FB1999" w:rsidRPr="00FB1999" w:rsidTr="00C21FE5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C21FE5" w:rsidRDefault="00FB1999" w:rsidP="00FB1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計画配置図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敷地の境界及び行為の範囲</w:t>
            </w:r>
          </w:p>
        </w:tc>
      </w:tr>
      <w:tr w:rsidR="00FB1999" w:rsidRPr="00FB1999" w:rsidTr="00C21FE5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C21FE5" w:rsidRDefault="00FB1999" w:rsidP="00FB1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計画平面図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行為の前後</w:t>
            </w:r>
          </w:p>
        </w:tc>
      </w:tr>
      <w:tr w:rsidR="00FB1999" w:rsidRPr="00FB1999" w:rsidTr="00C21FE5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C21FE5" w:rsidRDefault="00FB1999" w:rsidP="00FB1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計画縦断図及び計画横断図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行為の前後</w:t>
            </w:r>
          </w:p>
        </w:tc>
      </w:tr>
      <w:tr w:rsidR="00FB1999" w:rsidRPr="00FB1999" w:rsidTr="00C21FE5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C21FE5" w:rsidRDefault="00FB1999" w:rsidP="00FB1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緑化計画図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B1999" w:rsidP="00BD08D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保存又は伐採若しくは植栽する木竹等の</w:t>
            </w:r>
            <w:r w:rsidR="00BD08D9">
              <w:rPr>
                <w:rFonts w:ascii="Verdana" w:eastAsia="ＭＳ Ｐゴシック" w:hAnsi="Verdana" w:cs="ＭＳ Ｐゴシック" w:hint="eastAsia"/>
                <w:color w:val="111111"/>
                <w:kern w:val="0"/>
                <w:sz w:val="18"/>
                <w:szCs w:val="18"/>
              </w:rPr>
              <w:t xml:space="preserve">　</w:t>
            </w: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位置及び名称</w:t>
            </w:r>
          </w:p>
        </w:tc>
      </w:tr>
      <w:tr w:rsidR="00FB1999" w:rsidRPr="00FB1999" w:rsidTr="00C21FE5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C21FE5" w:rsidRDefault="00FB1999" w:rsidP="00FB1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現況写真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行為地及びその周辺を含む</w:t>
            </w:r>
          </w:p>
        </w:tc>
      </w:tr>
      <w:tr w:rsidR="00FB1999" w:rsidRPr="00FB1999" w:rsidTr="00C21FE5"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512" w:rsidRPr="00C21FE5" w:rsidRDefault="00563512" w:rsidP="00C21FE5">
            <w:pPr>
              <w:widowControl/>
              <w:spacing w:before="100" w:beforeAutospacing="1" w:after="100" w:afterAutospacing="1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111111"/>
                <w:kern w:val="0"/>
                <w:sz w:val="18"/>
                <w:szCs w:val="18"/>
              </w:rPr>
            </w:pPr>
            <w:r w:rsidRPr="00C21F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・木竹の伐採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位置図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方位及び行為地の付近見取図</w:t>
            </w:r>
          </w:p>
        </w:tc>
      </w:tr>
      <w:tr w:rsidR="00FB1999" w:rsidRPr="00FB1999" w:rsidTr="00C21FE5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C21FE5" w:rsidRDefault="00FB1999" w:rsidP="00FB1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計画配置図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敷地の境界及び行為の範囲</w:t>
            </w:r>
          </w:p>
        </w:tc>
      </w:tr>
      <w:tr w:rsidR="00FB1999" w:rsidRPr="00FB1999" w:rsidTr="00C21FE5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C21FE5" w:rsidRDefault="00FB1999" w:rsidP="00FB1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緑化計画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着色（行為後の緑化計画）</w:t>
            </w:r>
          </w:p>
        </w:tc>
      </w:tr>
      <w:tr w:rsidR="00FB1999" w:rsidRPr="00FB1999" w:rsidTr="00C21FE5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C21FE5" w:rsidRDefault="00FB1999" w:rsidP="00FB1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現況写真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行為地及びその周辺を含む</w:t>
            </w:r>
          </w:p>
        </w:tc>
      </w:tr>
      <w:tr w:rsidR="00FB1999" w:rsidRPr="00FB1999" w:rsidTr="00C21FE5"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E5" w:rsidRDefault="00C21FE5" w:rsidP="00C21FE5">
            <w:pPr>
              <w:numPr>
                <w:ilvl w:val="0"/>
                <w:numId w:val="3"/>
              </w:numPr>
              <w:spacing w:line="240" w:lineRule="atLeast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63512" w:rsidRPr="00C21F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・太陽光発電設備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の設置</w:t>
            </w:r>
          </w:p>
          <w:p w:rsidR="00563512" w:rsidRPr="00C21FE5" w:rsidRDefault="00C21FE5" w:rsidP="00C21FE5">
            <w:pPr>
              <w:numPr>
                <w:ilvl w:val="0"/>
                <w:numId w:val="3"/>
              </w:numPr>
              <w:spacing w:line="240" w:lineRule="atLeast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63512" w:rsidRPr="00C21F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・自動販売機等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の設置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位置図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方位及び行為地の付近見取図</w:t>
            </w:r>
          </w:p>
        </w:tc>
      </w:tr>
      <w:tr w:rsidR="00FB1999" w:rsidRPr="00FB1999" w:rsidTr="00563512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計画配置図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敷地の境界、建築物の位置及び緑化計画</w:t>
            </w:r>
          </w:p>
        </w:tc>
      </w:tr>
      <w:tr w:rsidR="00FB1999" w:rsidRPr="00FB1999" w:rsidTr="00563512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計画立面図</w:t>
            </w:r>
            <w:r w:rsidR="00F42DE1">
              <w:rPr>
                <w:rFonts w:ascii="Verdana" w:eastAsia="ＭＳ Ｐゴシック" w:hAnsi="Verdana" w:cs="ＭＳ Ｐゴシック" w:hint="eastAsia"/>
                <w:color w:val="111111"/>
                <w:kern w:val="0"/>
                <w:sz w:val="18"/>
                <w:szCs w:val="18"/>
              </w:rPr>
              <w:t>（着色）</w:t>
            </w: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及び断面図又は完成予想図</w:t>
            </w:r>
            <w:r w:rsidR="00F42DE1">
              <w:rPr>
                <w:rFonts w:ascii="Verdana" w:eastAsia="ＭＳ Ｐゴシック" w:hAnsi="Verdana" w:cs="ＭＳ Ｐゴシック" w:hint="eastAsia"/>
                <w:color w:val="111111"/>
                <w:kern w:val="0"/>
                <w:sz w:val="18"/>
                <w:szCs w:val="18"/>
              </w:rPr>
              <w:t>（着色）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42DE1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各面の見付面積、仕上げ材の種類、各色の使用面積及びマンセル値</w:t>
            </w:r>
          </w:p>
        </w:tc>
      </w:tr>
      <w:tr w:rsidR="00FB1999" w:rsidRPr="00FB1999" w:rsidTr="00563512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製品仕様書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規格値等</w:t>
            </w:r>
          </w:p>
        </w:tc>
      </w:tr>
      <w:tr w:rsidR="00FB1999" w:rsidRPr="00FB1999" w:rsidTr="00563512"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現況写真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99" w:rsidRPr="00FB1999" w:rsidRDefault="00FB1999" w:rsidP="00FB1999">
            <w:pPr>
              <w:widowControl/>
              <w:spacing w:before="100" w:beforeAutospacing="1" w:after="100" w:afterAutospacing="1"/>
              <w:jc w:val="left"/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</w:pPr>
            <w:r w:rsidRPr="00FB1999">
              <w:rPr>
                <w:rFonts w:ascii="Verdana" w:eastAsia="ＭＳ Ｐゴシック" w:hAnsi="Verdana" w:cs="ＭＳ Ｐゴシック"/>
                <w:color w:val="111111"/>
                <w:kern w:val="0"/>
                <w:sz w:val="18"/>
                <w:szCs w:val="18"/>
              </w:rPr>
              <w:t>行為地及びその周辺を含む</w:t>
            </w:r>
          </w:p>
        </w:tc>
      </w:tr>
    </w:tbl>
    <w:p w:rsidR="00FB1999" w:rsidRDefault="00FB1999" w:rsidP="000344E3">
      <w:pPr>
        <w:ind w:firstLineChars="100" w:firstLine="210"/>
      </w:pPr>
      <w:bookmarkStart w:id="0" w:name="_GoBack"/>
      <w:bookmarkEnd w:id="0"/>
    </w:p>
    <w:sectPr w:rsidR="00FB1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B952313"/>
    <w:multiLevelType w:val="multilevel"/>
    <w:tmpl w:val="C97AE5F8"/>
    <w:lvl w:ilvl="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">
    <w:nsid w:val="49562D10"/>
    <w:multiLevelType w:val="multilevel"/>
    <w:tmpl w:val="9348B8C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D269C"/>
    <w:multiLevelType w:val="multilevel"/>
    <w:tmpl w:val="E0CA465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99"/>
    <w:rsid w:val="000344E3"/>
    <w:rsid w:val="000C7CA1"/>
    <w:rsid w:val="00563512"/>
    <w:rsid w:val="008E30BD"/>
    <w:rsid w:val="0095404F"/>
    <w:rsid w:val="00BD08D9"/>
    <w:rsid w:val="00C21FE5"/>
    <w:rsid w:val="00F42DE1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E818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9604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951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03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3853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390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472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937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011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FD13-F168-4DD1-B731-51E9696F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CA1782D.dotm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曽根原佳子</dc:creator>
  <cp:lastModifiedBy>神田　路子</cp:lastModifiedBy>
  <cp:revision>2</cp:revision>
  <dcterms:created xsi:type="dcterms:W3CDTF">2021-03-19T02:49:00Z</dcterms:created>
  <dcterms:modified xsi:type="dcterms:W3CDTF">2021-03-19T02:49:00Z</dcterms:modified>
</cp:coreProperties>
</file>