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7" w:rsidRDefault="001B3597" w:rsidP="001B3597">
      <w:pPr>
        <w:spacing w:line="440" w:lineRule="exac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680132">
        <w:rPr>
          <w:rFonts w:ascii="ＭＳ ゴシック" w:eastAsia="ＭＳ ゴシック" w:cs="ＭＳ ゴシック" w:hint="eastAsia"/>
          <w:kern w:val="0"/>
          <w:sz w:val="22"/>
        </w:rPr>
        <w:t>２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680132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347488">
        <w:rPr>
          <w:rFonts w:ascii="ＭＳ 明朝" w:eastAsia="ＭＳ 明朝" w:cs="ＭＳ 明朝" w:hint="eastAsia"/>
          <w:kern w:val="0"/>
          <w:sz w:val="22"/>
          <w:lang w:val="ja-JP"/>
        </w:rPr>
        <w:t>９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680132">
        <w:rPr>
          <w:rFonts w:ascii="ＭＳ 明朝" w:eastAsia="ＭＳ 明朝" w:cs="ＭＳ 明朝" w:hint="eastAsia"/>
          <w:kern w:val="0"/>
          <w:sz w:val="22"/>
        </w:rPr>
        <w:t>）（</w:t>
      </w:r>
      <w:r w:rsidR="00324361">
        <w:rPr>
          <w:rFonts w:ascii="ＭＳ 明朝" w:eastAsia="ＭＳ 明朝" w:cs="ＭＳ 明朝" w:hint="eastAsia"/>
          <w:kern w:val="0"/>
          <w:sz w:val="22"/>
          <w:lang w:val="ja-JP"/>
        </w:rPr>
        <w:t>用紙　日本産業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規格</w:t>
      </w:r>
      <w:r w:rsidRPr="00680132">
        <w:rPr>
          <w:rFonts w:ascii="ＭＳ 明朝" w:eastAsia="ＭＳ 明朝" w:cs="ＭＳ 明朝" w:hint="eastAsia"/>
          <w:kern w:val="0"/>
          <w:sz w:val="22"/>
        </w:rPr>
        <w:t>Ａ４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縦型</w:t>
      </w:r>
      <w:r w:rsidRPr="00680132">
        <w:rPr>
          <w:rFonts w:ascii="ＭＳ 明朝" w:eastAsia="ＭＳ 明朝" w:cs="ＭＳ 明朝" w:hint="eastAsia"/>
          <w:kern w:val="0"/>
          <w:sz w:val="22"/>
        </w:rPr>
        <w:t>）</w:t>
      </w:r>
    </w:p>
    <w:p w:rsidR="001B3597" w:rsidRPr="00165363" w:rsidRDefault="001B3597" w:rsidP="001B3597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>狭あい道路拡幅整備事業費助成金</w:t>
      </w:r>
      <w:r w:rsidR="00347488">
        <w:rPr>
          <w:rFonts w:ascii="ＭＳ 明朝" w:eastAsia="ＭＳ 明朝" w:hAnsi="Century" w:hint="eastAsia"/>
          <w:sz w:val="22"/>
        </w:rPr>
        <w:t>等</w:t>
      </w:r>
      <w:r w:rsidRPr="00165363">
        <w:rPr>
          <w:rFonts w:ascii="ＭＳ 明朝" w:eastAsia="ＭＳ 明朝" w:hAnsi="Century" w:hint="eastAsia"/>
          <w:sz w:val="22"/>
        </w:rPr>
        <w:t>交付申請書</w:t>
      </w:r>
    </w:p>
    <w:p w:rsidR="001B3597" w:rsidRPr="00165363" w:rsidRDefault="001B3597" w:rsidP="001B3597">
      <w:pPr>
        <w:spacing w:line="440" w:lineRule="exact"/>
        <w:jc w:val="right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>年　　月　　日</w:t>
      </w:r>
    </w:p>
    <w:p w:rsidR="001B3597" w:rsidRPr="00165363" w:rsidRDefault="00324361" w:rsidP="001B3597">
      <w:pPr>
        <w:spacing w:line="440" w:lineRule="exact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 xml:space="preserve">　　伊豆の国市長　宛</w:t>
      </w:r>
      <w:r w:rsidR="001B3597" w:rsidRPr="00165363">
        <w:rPr>
          <w:rFonts w:ascii="ＭＳ 明朝" w:eastAsia="ＭＳ 明朝" w:hAnsi="Century" w:hint="eastAsia"/>
          <w:color w:val="000000"/>
          <w:sz w:val="22"/>
        </w:rPr>
        <w:t xml:space="preserve">　</w:t>
      </w:r>
    </w:p>
    <w:tbl>
      <w:tblPr>
        <w:tblW w:w="0" w:type="auto"/>
        <w:tblInd w:w="5235" w:type="dxa"/>
        <w:tblLook w:val="00A0" w:firstRow="1" w:lastRow="0" w:firstColumn="1" w:lastColumn="0" w:noHBand="0" w:noVBand="0"/>
      </w:tblPr>
      <w:tblGrid>
        <w:gridCol w:w="1134"/>
        <w:gridCol w:w="851"/>
        <w:gridCol w:w="2498"/>
      </w:tblGrid>
      <w:tr w:rsidR="001B3597" w:rsidRPr="00165363" w:rsidTr="00324361">
        <w:tc>
          <w:tcPr>
            <w:tcW w:w="1134" w:type="dxa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住所</w:t>
            </w:r>
          </w:p>
        </w:tc>
        <w:tc>
          <w:tcPr>
            <w:tcW w:w="2498" w:type="dxa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</w:tr>
      <w:tr w:rsidR="001B3597" w:rsidRPr="00165363" w:rsidTr="00324361">
        <w:tc>
          <w:tcPr>
            <w:tcW w:w="1134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申請者</w:t>
            </w:r>
          </w:p>
        </w:tc>
        <w:tc>
          <w:tcPr>
            <w:tcW w:w="851" w:type="dxa"/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氏名</w:t>
            </w:r>
          </w:p>
        </w:tc>
        <w:tc>
          <w:tcPr>
            <w:tcW w:w="2498" w:type="dxa"/>
          </w:tcPr>
          <w:p w:rsidR="001B3597" w:rsidRPr="00165363" w:rsidRDefault="008C034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C12759">
              <w:rPr>
                <w:rFonts w:ascii="Century" w:eastAsia="ＭＳ 明朝" w:hAnsi="Century" w:hint="eastAsia"/>
                <w:sz w:val="22"/>
              </w:rPr>
              <w:t>㊞</w:t>
            </w:r>
          </w:p>
        </w:tc>
      </w:tr>
      <w:tr w:rsidR="001B3597" w:rsidRPr="00165363" w:rsidTr="00324361">
        <w:tc>
          <w:tcPr>
            <w:tcW w:w="1134" w:type="dxa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電話</w:t>
            </w:r>
          </w:p>
        </w:tc>
        <w:tc>
          <w:tcPr>
            <w:tcW w:w="2498" w:type="dxa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</w:tr>
    </w:tbl>
    <w:p w:rsidR="001B3597" w:rsidRPr="00165363" w:rsidRDefault="001B3597" w:rsidP="00324361">
      <w:pPr>
        <w:autoSpaceDN w:val="0"/>
        <w:spacing w:line="440" w:lineRule="exact"/>
        <w:ind w:firstLineChars="300" w:firstLine="660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 xml:space="preserve">　年度において、狭あい道路拡幅整備事業の助成金</w:t>
      </w:r>
      <w:r w:rsidR="00347488">
        <w:rPr>
          <w:rFonts w:ascii="ＭＳ 明朝" w:eastAsia="ＭＳ 明朝" w:hAnsi="Century" w:hint="eastAsia"/>
          <w:color w:val="000000"/>
          <w:sz w:val="22"/>
        </w:rPr>
        <w:t>等</w:t>
      </w:r>
      <w:r w:rsidRPr="00165363">
        <w:rPr>
          <w:rFonts w:ascii="ＭＳ 明朝" w:eastAsia="ＭＳ 明朝" w:hAnsi="Century" w:hint="eastAsia"/>
          <w:color w:val="000000"/>
          <w:sz w:val="22"/>
        </w:rPr>
        <w:t>の交付を受けたいので、関係書類を添えて申請します。</w:t>
      </w:r>
    </w:p>
    <w:p w:rsidR="001B3597" w:rsidRPr="00165363" w:rsidRDefault="001B3597" w:rsidP="001B3597">
      <w:pPr>
        <w:autoSpaceDN w:val="0"/>
        <w:spacing w:line="440" w:lineRule="exact"/>
        <w:rPr>
          <w:rFonts w:ascii="ＭＳ 明朝" w:eastAsia="ＭＳ 明朝" w:hAnsi="Century"/>
          <w:color w:val="000000"/>
          <w:sz w:val="22"/>
        </w:rPr>
      </w:pPr>
    </w:p>
    <w:p w:rsidR="001B3597" w:rsidRPr="00165363" w:rsidRDefault="001B3597" w:rsidP="001B3597">
      <w:pPr>
        <w:autoSpaceDN w:val="0"/>
        <w:spacing w:line="440" w:lineRule="exact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>１　拡幅整備の対象となる土地の地番及び面積</w:t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2435"/>
      </w:tblGrid>
      <w:tr w:rsidR="00324361" w:rsidRPr="00165363" w:rsidTr="00324361">
        <w:trPr>
          <w:trHeight w:val="413"/>
        </w:trPr>
        <w:tc>
          <w:tcPr>
            <w:tcW w:w="5344" w:type="dxa"/>
            <w:vAlign w:val="center"/>
          </w:tcPr>
          <w:p w:rsidR="00324361" w:rsidRPr="00165363" w:rsidRDefault="00324361" w:rsidP="00324361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対象となる土地の地番</w:t>
            </w:r>
          </w:p>
        </w:tc>
        <w:tc>
          <w:tcPr>
            <w:tcW w:w="2435" w:type="dxa"/>
            <w:vAlign w:val="center"/>
          </w:tcPr>
          <w:p w:rsidR="00324361" w:rsidRPr="00165363" w:rsidRDefault="00324361" w:rsidP="00324361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対象面積</w:t>
            </w:r>
          </w:p>
        </w:tc>
      </w:tr>
      <w:tr w:rsidR="00324361" w:rsidRPr="00165363" w:rsidTr="00324361">
        <w:trPr>
          <w:trHeight w:val="540"/>
        </w:trPr>
        <w:tc>
          <w:tcPr>
            <w:tcW w:w="5344" w:type="dxa"/>
            <w:vAlign w:val="center"/>
          </w:tcPr>
          <w:p w:rsidR="00324361" w:rsidRPr="00165363" w:rsidRDefault="00324361" w:rsidP="00324361">
            <w:pPr>
              <w:spacing w:line="440" w:lineRule="exact"/>
              <w:ind w:left="660" w:hangingChars="300" w:hanging="660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伊豆の国市　　　　　　　　　番地　　　　</w:t>
            </w:r>
          </w:p>
        </w:tc>
        <w:tc>
          <w:tcPr>
            <w:tcW w:w="2435" w:type="dxa"/>
            <w:vAlign w:val="center"/>
          </w:tcPr>
          <w:p w:rsidR="00324361" w:rsidRPr="00165363" w:rsidRDefault="00324361" w:rsidP="00324361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ｍ</w:t>
            </w:r>
            <w:r w:rsidRPr="00165363">
              <w:rPr>
                <w:rFonts w:ascii="ＭＳ 明朝" w:eastAsia="ＭＳ 明朝" w:hAnsi="Century"/>
                <w:color w:val="000000"/>
                <w:sz w:val="22"/>
                <w:vertAlign w:val="superscript"/>
              </w:rPr>
              <w:t>2</w:t>
            </w:r>
          </w:p>
        </w:tc>
      </w:tr>
    </w:tbl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>２　事前協議結果通知書交付年月日　　　　　　　　年　　月　　日</w:t>
      </w: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>３　助成金</w:t>
      </w:r>
      <w:r w:rsidR="00347488">
        <w:rPr>
          <w:rFonts w:ascii="ＭＳ 明朝" w:eastAsia="ＭＳ 明朝" w:hAnsi="Century" w:hint="eastAsia"/>
          <w:sz w:val="22"/>
        </w:rPr>
        <w:t>等</w:t>
      </w:r>
      <w:r w:rsidRPr="00165363">
        <w:rPr>
          <w:rFonts w:ascii="ＭＳ 明朝" w:eastAsia="ＭＳ 明朝" w:hAnsi="Century" w:hint="eastAsia"/>
          <w:sz w:val="22"/>
        </w:rPr>
        <w:t>交付対象項目及び交付申請額</w:t>
      </w:r>
    </w:p>
    <w:tbl>
      <w:tblPr>
        <w:tblpPr w:leftFromText="142" w:rightFromText="142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961"/>
        <w:gridCol w:w="2435"/>
      </w:tblGrid>
      <w:tr w:rsidR="001B3597" w:rsidRPr="00165363" w:rsidTr="001B3597">
        <w:trPr>
          <w:trHeight w:val="413"/>
        </w:trPr>
        <w:tc>
          <w:tcPr>
            <w:tcW w:w="5344" w:type="dxa"/>
            <w:gridSpan w:val="2"/>
            <w:vAlign w:val="center"/>
          </w:tcPr>
          <w:p w:rsidR="001B3597" w:rsidRPr="00165363" w:rsidRDefault="001B3597" w:rsidP="001B3597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助成金</w:t>
            </w:r>
            <w:r w:rsidR="00604D8F">
              <w:rPr>
                <w:rFonts w:ascii="ＭＳ 明朝" w:eastAsia="ＭＳ 明朝" w:hAnsi="Century" w:hint="eastAsia"/>
                <w:color w:val="000000"/>
                <w:sz w:val="22"/>
              </w:rPr>
              <w:t>等</w:t>
            </w:r>
            <w:r w:rsidRPr="00165363">
              <w:rPr>
                <w:rFonts w:ascii="ＭＳ 明朝" w:eastAsia="ＭＳ 明朝" w:hAnsi="Century" w:hint="eastAsia"/>
                <w:sz w:val="22"/>
              </w:rPr>
              <w:t>交付</w:t>
            </w: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対象項目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交付申請額</w:t>
            </w:r>
          </w:p>
        </w:tc>
      </w:tr>
      <w:tr w:rsidR="001B3597" w:rsidRPr="00165363" w:rsidTr="001B3597">
        <w:trPr>
          <w:trHeight w:val="540"/>
        </w:trPr>
        <w:tc>
          <w:tcPr>
            <w:tcW w:w="5344" w:type="dxa"/>
            <w:gridSpan w:val="2"/>
            <w:vAlign w:val="center"/>
          </w:tcPr>
          <w:p w:rsidR="001B3597" w:rsidRPr="00165363" w:rsidRDefault="00347488" w:rsidP="001B3597">
            <w:pPr>
              <w:spacing w:line="440" w:lineRule="exact"/>
              <w:ind w:left="660" w:hangingChars="300" w:hanging="660"/>
              <w:rPr>
                <w:rFonts w:ascii="ＭＳ 明朝" w:eastAsia="ＭＳ 明朝" w:hAnsi="Century"/>
                <w:color w:val="000000"/>
                <w:sz w:val="22"/>
              </w:rPr>
            </w:pPr>
            <w:r>
              <w:rPr>
                <w:rFonts w:ascii="ＭＳ 明朝" w:eastAsia="ＭＳ 明朝" w:hAnsi="Century" w:hint="eastAsia"/>
                <w:color w:val="000000"/>
                <w:sz w:val="22"/>
              </w:rPr>
              <w:t>１</w:t>
            </w:r>
            <w:r w:rsidR="001B3597"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測量調査費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1B3597" w:rsidRPr="00165363" w:rsidTr="001B3597">
        <w:trPr>
          <w:trHeight w:val="540"/>
        </w:trPr>
        <w:tc>
          <w:tcPr>
            <w:tcW w:w="5344" w:type="dxa"/>
            <w:gridSpan w:val="2"/>
            <w:tcBorders>
              <w:bottom w:val="nil"/>
            </w:tcBorders>
            <w:vAlign w:val="center"/>
          </w:tcPr>
          <w:p w:rsidR="001B3597" w:rsidRPr="00165363" w:rsidRDefault="00347488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>
              <w:rPr>
                <w:rFonts w:ascii="ＭＳ 明朝" w:eastAsia="ＭＳ 明朝" w:hAnsi="Century" w:hint="eastAsia"/>
                <w:color w:val="000000"/>
                <w:sz w:val="22"/>
              </w:rPr>
              <w:t>２</w:t>
            </w:r>
            <w:r w:rsidR="001B3597"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工事費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1B3597" w:rsidRPr="00165363" w:rsidTr="001B3597">
        <w:trPr>
          <w:trHeight w:val="540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/>
                <w:color w:val="000000"/>
                <w:sz w:val="22"/>
              </w:rPr>
              <w:t>(1)</w:t>
            </w: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支障物件撤去等工事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1B3597" w:rsidRPr="00165363" w:rsidTr="001B3597">
        <w:trPr>
          <w:trHeight w:val="540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/>
                <w:color w:val="000000"/>
                <w:sz w:val="22"/>
              </w:rPr>
              <w:t>(2)</w:t>
            </w: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塀等移設工事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1B3597" w:rsidRPr="00165363" w:rsidTr="001B3597">
        <w:trPr>
          <w:trHeight w:val="540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165363">
              <w:rPr>
                <w:rFonts w:ascii="ＭＳ 明朝" w:eastAsia="ＭＳ 明朝" w:hAnsi="ＭＳ 明朝"/>
                <w:kern w:val="0"/>
                <w:sz w:val="22"/>
              </w:rPr>
              <w:t>(3)</w:t>
            </w:r>
            <w:r w:rsidRPr="0016536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F1052B" w:rsidRPr="00165363">
              <w:rPr>
                <w:rFonts w:ascii="ＭＳ 明朝" w:eastAsia="ＭＳ 明朝" w:hAnsi="ＭＳ 明朝" w:hint="eastAsia"/>
                <w:kern w:val="0"/>
                <w:sz w:val="22"/>
              </w:rPr>
              <w:t>埋設管等敷設替工事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1B3597" w:rsidRPr="00165363" w:rsidTr="001B3597">
        <w:trPr>
          <w:trHeight w:val="540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1B3597" w:rsidRPr="00165363" w:rsidRDefault="001B3597" w:rsidP="001B3597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1B3597" w:rsidRPr="00165363" w:rsidRDefault="001B3597" w:rsidP="00F1052B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ＭＳ 明朝"/>
                <w:kern w:val="0"/>
                <w:sz w:val="22"/>
              </w:rPr>
              <w:t>(4)</w:t>
            </w:r>
            <w:r w:rsidRPr="0016536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F1052B" w:rsidRPr="00165363">
              <w:rPr>
                <w:rFonts w:ascii="ＭＳ 明朝" w:eastAsia="ＭＳ 明朝" w:hAnsi="Century" w:hint="eastAsia"/>
                <w:color w:val="000000"/>
                <w:sz w:val="22"/>
              </w:rPr>
              <w:t>整地費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F1052B" w:rsidRPr="00165363" w:rsidTr="001B3597">
        <w:trPr>
          <w:trHeight w:val="540"/>
        </w:trPr>
        <w:tc>
          <w:tcPr>
            <w:tcW w:w="5344" w:type="dxa"/>
            <w:gridSpan w:val="2"/>
            <w:vAlign w:val="center"/>
          </w:tcPr>
          <w:p w:rsidR="00F1052B" w:rsidRPr="00F1052B" w:rsidRDefault="00F1052B" w:rsidP="00F1052B">
            <w:pPr>
              <w:spacing w:line="440" w:lineRule="exact"/>
              <w:rPr>
                <w:rFonts w:ascii="ＭＳ 明朝" w:eastAsia="PMingLiU" w:hAnsi="Century"/>
                <w:sz w:val="22"/>
                <w:lang w:eastAsia="zh-TW"/>
              </w:rPr>
            </w:pPr>
            <w:r>
              <w:rPr>
                <w:rFonts w:ascii="ＭＳ 明朝" w:eastAsia="ＭＳ 明朝" w:hAnsi="Century" w:hint="eastAsia"/>
                <w:color w:val="000000"/>
                <w:sz w:val="22"/>
              </w:rPr>
              <w:t>３</w:t>
            </w: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Century" w:hint="eastAsia"/>
                <w:color w:val="000000"/>
                <w:sz w:val="22"/>
              </w:rPr>
              <w:t>奨励金</w:t>
            </w:r>
          </w:p>
        </w:tc>
        <w:tc>
          <w:tcPr>
            <w:tcW w:w="2435" w:type="dxa"/>
            <w:vAlign w:val="center"/>
          </w:tcPr>
          <w:p w:rsidR="00F1052B" w:rsidRPr="00165363" w:rsidRDefault="00F1052B" w:rsidP="001B3597">
            <w:pPr>
              <w:spacing w:line="440" w:lineRule="exact"/>
              <w:jc w:val="right"/>
              <w:rPr>
                <w:rFonts w:ascii="ＭＳ 明朝" w:eastAsia="ＭＳ 明朝" w:hAnsi="Century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円</w:t>
            </w:r>
          </w:p>
        </w:tc>
      </w:tr>
      <w:tr w:rsidR="001B3597" w:rsidRPr="00165363" w:rsidTr="001B3597">
        <w:trPr>
          <w:trHeight w:val="540"/>
        </w:trPr>
        <w:tc>
          <w:tcPr>
            <w:tcW w:w="5344" w:type="dxa"/>
            <w:gridSpan w:val="2"/>
            <w:vAlign w:val="center"/>
          </w:tcPr>
          <w:p w:rsidR="001B3597" w:rsidRPr="00165363" w:rsidRDefault="001B3597" w:rsidP="001B3597">
            <w:pPr>
              <w:spacing w:line="440" w:lineRule="exact"/>
              <w:jc w:val="center"/>
              <w:rPr>
                <w:rFonts w:ascii="ＭＳ 明朝" w:eastAsia="ＭＳ 明朝" w:hAnsi="Century"/>
                <w:sz w:val="22"/>
                <w:lang w:eastAsia="zh-TW"/>
              </w:rPr>
            </w:pPr>
            <w:r w:rsidRPr="00165363">
              <w:rPr>
                <w:rFonts w:ascii="ＭＳ 明朝" w:eastAsia="ＭＳ 明朝" w:hAnsi="Century" w:hint="eastAsia"/>
                <w:sz w:val="22"/>
                <w:lang w:eastAsia="zh-TW"/>
              </w:rPr>
              <w:t>合　　　計</w:t>
            </w:r>
          </w:p>
        </w:tc>
        <w:tc>
          <w:tcPr>
            <w:tcW w:w="2435" w:type="dxa"/>
            <w:vAlign w:val="center"/>
          </w:tcPr>
          <w:p w:rsidR="001B3597" w:rsidRPr="00165363" w:rsidRDefault="001B3597" w:rsidP="001B3597">
            <w:pPr>
              <w:spacing w:line="440" w:lineRule="exact"/>
              <w:jc w:val="right"/>
              <w:rPr>
                <w:rFonts w:ascii="ＭＳ 明朝" w:eastAsia="ＭＳ 明朝" w:hAnsi="Century"/>
                <w:sz w:val="22"/>
              </w:rPr>
            </w:pPr>
            <w:r w:rsidRPr="00165363">
              <w:rPr>
                <w:rFonts w:ascii="ＭＳ 明朝" w:eastAsia="ＭＳ 明朝" w:hAnsi="Century" w:hint="eastAsia"/>
                <w:sz w:val="22"/>
              </w:rPr>
              <w:t>円</w:t>
            </w:r>
          </w:p>
        </w:tc>
      </w:tr>
    </w:tbl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</w:p>
    <w:p w:rsidR="001B3597" w:rsidRPr="00165363" w:rsidRDefault="001B3597" w:rsidP="001B3597">
      <w:pPr>
        <w:spacing w:line="440" w:lineRule="exact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>４　事業の予定期間</w:t>
      </w:r>
    </w:p>
    <w:p w:rsidR="001B3597" w:rsidRPr="00165363" w:rsidRDefault="001B3597" w:rsidP="001B3597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 xml:space="preserve">　　　　年　　月　　日から</w:t>
      </w:r>
    </w:p>
    <w:p w:rsidR="001B3597" w:rsidRPr="00165363" w:rsidRDefault="001B3597" w:rsidP="001B3597">
      <w:pPr>
        <w:autoSpaceDE w:val="0"/>
        <w:autoSpaceDN w:val="0"/>
        <w:spacing w:line="440" w:lineRule="exact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 xml:space="preserve">　　　　年　　月　　日まで</w:t>
      </w:r>
    </w:p>
    <w:sectPr w:rsidR="001B3597" w:rsidRPr="00165363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2" w:rsidRDefault="00261782">
      <w:r>
        <w:separator/>
      </w:r>
    </w:p>
  </w:endnote>
  <w:endnote w:type="continuationSeparator" w:id="0">
    <w:p w:rsidR="00261782" w:rsidRDefault="002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7" w:rsidRDefault="001B359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2" w:rsidRDefault="00261782">
      <w:r>
        <w:separator/>
      </w:r>
    </w:p>
  </w:footnote>
  <w:footnote w:type="continuationSeparator" w:id="0">
    <w:p w:rsidR="00261782" w:rsidRDefault="0026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32"/>
    <w:rsid w:val="000148FB"/>
    <w:rsid w:val="001035AC"/>
    <w:rsid w:val="001043D9"/>
    <w:rsid w:val="00133168"/>
    <w:rsid w:val="00165363"/>
    <w:rsid w:val="001B3597"/>
    <w:rsid w:val="001F7FF1"/>
    <w:rsid w:val="00261782"/>
    <w:rsid w:val="00324361"/>
    <w:rsid w:val="00347488"/>
    <w:rsid w:val="004627DD"/>
    <w:rsid w:val="00603F9D"/>
    <w:rsid w:val="00604D8F"/>
    <w:rsid w:val="00680132"/>
    <w:rsid w:val="007F0F39"/>
    <w:rsid w:val="00814D37"/>
    <w:rsid w:val="00845252"/>
    <w:rsid w:val="00863F9E"/>
    <w:rsid w:val="00872318"/>
    <w:rsid w:val="008A5344"/>
    <w:rsid w:val="008C0347"/>
    <w:rsid w:val="008F6755"/>
    <w:rsid w:val="00981FF3"/>
    <w:rsid w:val="009C6FF9"/>
    <w:rsid w:val="009C709B"/>
    <w:rsid w:val="00AC79D7"/>
    <w:rsid w:val="00BF4985"/>
    <w:rsid w:val="00C12759"/>
    <w:rsid w:val="00C9094E"/>
    <w:rsid w:val="00CC3601"/>
    <w:rsid w:val="00DE541F"/>
    <w:rsid w:val="00E15498"/>
    <w:rsid w:val="00E3240F"/>
    <w:rsid w:val="00E519AB"/>
    <w:rsid w:val="00E81CDB"/>
    <w:rsid w:val="00EF7FE2"/>
    <w:rsid w:val="00F1052B"/>
    <w:rsid w:val="00F23C5A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4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70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70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67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675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FB2674BC.dotm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大澤努</dc:creator>
  <cp:lastModifiedBy>曽根原　佳子</cp:lastModifiedBy>
  <cp:revision>2</cp:revision>
  <cp:lastPrinted>2021-06-11T01:17:00Z</cp:lastPrinted>
  <dcterms:created xsi:type="dcterms:W3CDTF">2021-06-15T05:03:00Z</dcterms:created>
  <dcterms:modified xsi:type="dcterms:W3CDTF">2021-06-15T05:03:00Z</dcterms:modified>
</cp:coreProperties>
</file>