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5"/>
        <w:gridCol w:w="5047"/>
        <w:gridCol w:w="3386"/>
      </w:tblGrid>
      <w:tr w:rsidR="00163865" w:rsidRPr="00163865" w14:paraId="418362D8" w14:textId="77777777" w:rsidTr="00AA4C67">
        <w:trPr>
          <w:trHeight w:val="425"/>
        </w:trPr>
        <w:tc>
          <w:tcPr>
            <w:tcW w:w="10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F53EC" w14:textId="77777777" w:rsidR="00163865" w:rsidRPr="00163865" w:rsidRDefault="00163865" w:rsidP="001638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163865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都市計画法許認可申請等事前相談票</w:t>
            </w:r>
          </w:p>
        </w:tc>
      </w:tr>
      <w:tr w:rsidR="00163865" w:rsidRPr="00163865" w14:paraId="52C7C807" w14:textId="77777777" w:rsidTr="00AA4C67">
        <w:trPr>
          <w:trHeight w:val="58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D7B3" w14:textId="77777777" w:rsidR="00163865" w:rsidRPr="00163865" w:rsidRDefault="00163865" w:rsidP="001638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638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該当事項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6E90F" w14:textId="77777777" w:rsidR="00163865" w:rsidRPr="00163865" w:rsidRDefault="00163865" w:rsidP="001638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6386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既存宅地 ・ 法§43 ・ 法§53  ・ 令§60 ・ 開発行為 ・ 風致</w:t>
            </w:r>
          </w:p>
        </w:tc>
      </w:tr>
      <w:tr w:rsidR="00D80C68" w:rsidRPr="00163865" w14:paraId="4EE3CD15" w14:textId="77777777" w:rsidTr="00AA4C67">
        <w:trPr>
          <w:trHeight w:val="38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9DBE" w14:textId="77777777" w:rsidR="00D80C68" w:rsidRPr="00163865" w:rsidRDefault="00D80C68" w:rsidP="001638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638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申請地</w:t>
            </w:r>
          </w:p>
        </w:tc>
        <w:tc>
          <w:tcPr>
            <w:tcW w:w="8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7D67" w14:textId="6FA9B321" w:rsidR="00D80C68" w:rsidRPr="00163865" w:rsidRDefault="00D80C68" w:rsidP="00D80C68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80C68" w:rsidRPr="00163865" w14:paraId="066AE2E3" w14:textId="77777777" w:rsidTr="00AA4C67">
        <w:trPr>
          <w:trHeight w:val="454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716D" w14:textId="77777777" w:rsidR="00D80C68" w:rsidRPr="00163865" w:rsidRDefault="00D80C68" w:rsidP="001638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638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申請者</w:t>
            </w:r>
          </w:p>
        </w:tc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D95F" w14:textId="73850B92" w:rsidR="00D80C68" w:rsidRPr="00163865" w:rsidRDefault="00D80C68" w:rsidP="00163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638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住所</w:t>
            </w:r>
          </w:p>
        </w:tc>
      </w:tr>
      <w:tr w:rsidR="00D80C68" w:rsidRPr="00163865" w14:paraId="7D90988D" w14:textId="77777777" w:rsidTr="00AA4C67">
        <w:trPr>
          <w:trHeight w:val="454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EDBFB" w14:textId="77777777" w:rsidR="00D80C68" w:rsidRPr="00163865" w:rsidRDefault="00D80C68" w:rsidP="00163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BD72" w14:textId="151B59E6" w:rsidR="00D80C68" w:rsidRPr="00163865" w:rsidRDefault="00D80C68" w:rsidP="00163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638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</w:tr>
      <w:tr w:rsidR="00163865" w:rsidRPr="00163865" w14:paraId="0852F406" w14:textId="77777777" w:rsidTr="00AA4C67">
        <w:trPr>
          <w:trHeight w:val="454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46C5" w14:textId="77777777" w:rsidR="00163865" w:rsidRPr="00163865" w:rsidRDefault="00163865" w:rsidP="001638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638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相談者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BC9F" w14:textId="77777777" w:rsidR="00163865" w:rsidRPr="00163865" w:rsidRDefault="00163865" w:rsidP="00163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638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FD6C" w14:textId="5BB577A1" w:rsidR="00163865" w:rsidRPr="00163865" w:rsidRDefault="00163865" w:rsidP="00163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638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</w:t>
            </w:r>
            <w:r w:rsidR="00F368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63865" w:rsidRPr="00163865" w14:paraId="0BAA54AD" w14:textId="77777777" w:rsidTr="00AA4C67">
        <w:trPr>
          <w:trHeight w:val="454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85136" w14:textId="77777777" w:rsidR="00163865" w:rsidRPr="00163865" w:rsidRDefault="00163865" w:rsidP="00163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65F3" w14:textId="77777777" w:rsidR="00163865" w:rsidRPr="00163865" w:rsidRDefault="00163865" w:rsidP="00163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638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F352" w14:textId="77777777" w:rsidR="00163865" w:rsidRPr="00163865" w:rsidRDefault="00163865" w:rsidP="00163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638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ＦＡＸ</w:t>
            </w:r>
          </w:p>
        </w:tc>
      </w:tr>
      <w:tr w:rsidR="00D80C68" w:rsidRPr="00163865" w14:paraId="3CD5A8EA" w14:textId="77777777" w:rsidTr="00AA4C67">
        <w:trPr>
          <w:trHeight w:val="7402"/>
        </w:trPr>
        <w:tc>
          <w:tcPr>
            <w:tcW w:w="10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B125" w14:textId="50FDF094" w:rsidR="00D80C68" w:rsidRPr="00163865" w:rsidRDefault="00D80C68" w:rsidP="00D80C68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相談内容</w:t>
            </w:r>
          </w:p>
        </w:tc>
      </w:tr>
      <w:tr w:rsidR="00D80C68" w:rsidRPr="00163865" w14:paraId="4D359692" w14:textId="77777777" w:rsidTr="00AA4C67">
        <w:trPr>
          <w:trHeight w:val="2842"/>
        </w:trPr>
        <w:tc>
          <w:tcPr>
            <w:tcW w:w="10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2280" w14:textId="77777777" w:rsidR="00D80C68" w:rsidRDefault="00D80C68" w:rsidP="00D80C68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市の意見</w:t>
            </w:r>
          </w:p>
          <w:p w14:paraId="1138DAFB" w14:textId="6E1A643B" w:rsidR="00D80C68" w:rsidRPr="00163865" w:rsidRDefault="00D80C68" w:rsidP="00D80C68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06ECCA27" w14:textId="77777777" w:rsidR="00EC5A9C" w:rsidRDefault="00955A7B" w:rsidP="00AA4C67"/>
    <w:sectPr w:rsidR="00EC5A9C" w:rsidSect="00AA4C67">
      <w:pgSz w:w="11906" w:h="16838"/>
      <w:pgMar w:top="1701" w:right="720" w:bottom="720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2210A" w14:textId="77777777" w:rsidR="001D37EC" w:rsidRDefault="001D37EC" w:rsidP="001D37EC">
      <w:r>
        <w:separator/>
      </w:r>
    </w:p>
  </w:endnote>
  <w:endnote w:type="continuationSeparator" w:id="0">
    <w:p w14:paraId="47FBE20C" w14:textId="77777777" w:rsidR="001D37EC" w:rsidRDefault="001D37EC" w:rsidP="001D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CF81C" w14:textId="77777777" w:rsidR="001D37EC" w:rsidRDefault="001D37EC" w:rsidP="001D37EC">
      <w:r>
        <w:separator/>
      </w:r>
    </w:p>
  </w:footnote>
  <w:footnote w:type="continuationSeparator" w:id="0">
    <w:p w14:paraId="7FAB6006" w14:textId="77777777" w:rsidR="001D37EC" w:rsidRDefault="001D37EC" w:rsidP="001D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0E"/>
    <w:rsid w:val="00132B0E"/>
    <w:rsid w:val="00163865"/>
    <w:rsid w:val="001D37EC"/>
    <w:rsid w:val="0036259C"/>
    <w:rsid w:val="007D5BA4"/>
    <w:rsid w:val="007E5B8B"/>
    <w:rsid w:val="00955A7B"/>
    <w:rsid w:val="00AA4C67"/>
    <w:rsid w:val="00D80C68"/>
    <w:rsid w:val="00F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2B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7EC"/>
  </w:style>
  <w:style w:type="paragraph" w:styleId="a5">
    <w:name w:val="footer"/>
    <w:basedOn w:val="a"/>
    <w:link w:val="a6"/>
    <w:uiPriority w:val="99"/>
    <w:unhideWhenUsed/>
    <w:rsid w:val="001D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7EC"/>
  </w:style>
  <w:style w:type="paragraph" w:styleId="a7">
    <w:name w:val="Balloon Text"/>
    <w:basedOn w:val="a"/>
    <w:link w:val="a8"/>
    <w:uiPriority w:val="99"/>
    <w:semiHidden/>
    <w:unhideWhenUsed/>
    <w:rsid w:val="001D3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7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7EC"/>
  </w:style>
  <w:style w:type="paragraph" w:styleId="a5">
    <w:name w:val="footer"/>
    <w:basedOn w:val="a"/>
    <w:link w:val="a6"/>
    <w:uiPriority w:val="99"/>
    <w:unhideWhenUsed/>
    <w:rsid w:val="001D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7EC"/>
  </w:style>
  <w:style w:type="paragraph" w:styleId="a7">
    <w:name w:val="Balloon Text"/>
    <w:basedOn w:val="a"/>
    <w:link w:val="a8"/>
    <w:uiPriority w:val="99"/>
    <w:semiHidden/>
    <w:unhideWhenUsed/>
    <w:rsid w:val="001D3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D222A84B.dotm</Template>
  <TotalTime>44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横峰隆志</dc:creator>
  <cp:keywords/>
  <dc:description/>
  <cp:lastModifiedBy>横峰　隆志</cp:lastModifiedBy>
  <cp:revision>6</cp:revision>
  <dcterms:created xsi:type="dcterms:W3CDTF">2022-03-17T06:27:00Z</dcterms:created>
  <dcterms:modified xsi:type="dcterms:W3CDTF">2022-07-06T08:03:00Z</dcterms:modified>
</cp:coreProperties>
</file>